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CA0E" w14:textId="4DEE2029" w:rsidR="003C0A58" w:rsidRDefault="000358BE" w:rsidP="003C0A58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6DF8B" wp14:editId="1FB95D4B">
                <wp:simplePos x="0" y="0"/>
                <wp:positionH relativeFrom="column">
                  <wp:posOffset>2171700</wp:posOffset>
                </wp:positionH>
                <wp:positionV relativeFrom="paragraph">
                  <wp:posOffset>676275</wp:posOffset>
                </wp:positionV>
                <wp:extent cx="3994785" cy="333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78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75D68" w14:textId="77777777" w:rsidR="000358BE" w:rsidRDefault="000358BE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14:paraId="2D17957D" w14:textId="46F82745" w:rsidR="00AA563B" w:rsidRDefault="00AA563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>City of Prairie Grove Arkansas</w:t>
                            </w:r>
                          </w:p>
                          <w:p w14:paraId="7CCEA22A" w14:textId="77777777" w:rsidR="00D9516B" w:rsidRDefault="00D9516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PO Box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944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Phone   479-846-</w:t>
                            </w:r>
                            <w:r w:rsidR="00A2181A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6542</w:t>
                            </w:r>
                          </w:p>
                          <w:p w14:paraId="1E302995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Prairie Grove, AR   72753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FAX   479-846-5649</w:t>
                            </w:r>
                          </w:p>
                          <w:p w14:paraId="38B80A94" w14:textId="77777777" w:rsidR="001D2962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  <w:t xml:space="preserve">    </w:t>
                            </w:r>
                          </w:p>
                          <w:p w14:paraId="077A9441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6DF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pt;margin-top:53.25pt;width:314.5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" filled="f" stroked="f">
                <v:textbox>
                  <w:txbxContent>
                    <w:p w14:paraId="39075D68" w14:textId="77777777" w:rsidR="000358BE" w:rsidRDefault="000358BE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</w:p>
                    <w:p w14:paraId="2D17957D" w14:textId="46F82745" w:rsidR="00AA563B" w:rsidRDefault="00AA563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>City of Prairie Grove Arkansas</w:t>
                      </w:r>
                    </w:p>
                    <w:p w14:paraId="7CCEA22A" w14:textId="77777777" w:rsidR="00D9516B" w:rsidRDefault="00D9516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PO Box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944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Phone   479-846-</w:t>
                      </w:r>
                      <w:r w:rsidR="00A2181A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6542</w:t>
                      </w:r>
                    </w:p>
                    <w:p w14:paraId="1E302995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Prairie Grove, AR   72753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FAX   479-846-5649</w:t>
                      </w:r>
                    </w:p>
                    <w:p w14:paraId="38B80A94" w14:textId="77777777" w:rsidR="001D2962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  <w:t xml:space="preserve">    </w:t>
                      </w:r>
                    </w:p>
                    <w:p w14:paraId="077A9441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                                  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EB4B2A" wp14:editId="013CDD64">
            <wp:extent cx="1419225" cy="14723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472" cy="15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4EA8F" w14:textId="4918DE32" w:rsidR="003E61E8" w:rsidRDefault="00641FCF" w:rsidP="003C0A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Notice of </w:t>
      </w:r>
      <w:r w:rsidR="0003195C" w:rsidRPr="005A34FB">
        <w:rPr>
          <w:sz w:val="32"/>
          <w:szCs w:val="32"/>
        </w:rPr>
        <w:t xml:space="preserve">Prairie Grove </w:t>
      </w:r>
      <w:r w:rsidR="002A5253" w:rsidRPr="005A34FB">
        <w:rPr>
          <w:sz w:val="32"/>
          <w:szCs w:val="32"/>
        </w:rPr>
        <w:t>Planning Commission</w:t>
      </w:r>
    </w:p>
    <w:p w14:paraId="4AA9CC88" w14:textId="45736B71" w:rsidR="003C0A58" w:rsidRPr="005A34FB" w:rsidRDefault="00641FCF" w:rsidP="003C0A58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</w:t>
      </w:r>
      <w:r w:rsidR="003C0A58">
        <w:rPr>
          <w:sz w:val="32"/>
          <w:szCs w:val="32"/>
        </w:rPr>
        <w:t xml:space="preserve"> 2024</w:t>
      </w:r>
    </w:p>
    <w:p w14:paraId="6973DEC2" w14:textId="1D359FE1" w:rsidR="00E02767" w:rsidRDefault="00E02767" w:rsidP="003C0A58">
      <w:pPr>
        <w:rPr>
          <w:sz w:val="32"/>
          <w:szCs w:val="32"/>
        </w:rPr>
      </w:pPr>
    </w:p>
    <w:p w14:paraId="3CF80EDC" w14:textId="605D9B14" w:rsidR="00641FCF" w:rsidRDefault="00641FCF" w:rsidP="003C0A58">
      <w:pPr>
        <w:rPr>
          <w:sz w:val="32"/>
          <w:szCs w:val="32"/>
        </w:rPr>
      </w:pPr>
      <w:r>
        <w:rPr>
          <w:sz w:val="32"/>
          <w:szCs w:val="32"/>
        </w:rPr>
        <w:t>The Prairie Grove Planning Commission will meet February 15, 2024 at 6:00 pm in the District Court room at 955 E. Douglas to hear the following items:</w:t>
      </w:r>
    </w:p>
    <w:p w14:paraId="0FCD07B3" w14:textId="0E68E4CC" w:rsidR="00641FCF" w:rsidRDefault="00641FCF" w:rsidP="00641FCF">
      <w:pPr>
        <w:pStyle w:val="ListParagraph"/>
        <w:numPr>
          <w:ilvl w:val="0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 xml:space="preserve">Conditional Use Permit </w:t>
      </w:r>
      <w:r w:rsidR="005F28D9">
        <w:rPr>
          <w:sz w:val="32"/>
          <w:szCs w:val="32"/>
        </w:rPr>
        <w:t xml:space="preserve">presented </w:t>
      </w:r>
      <w:r>
        <w:rPr>
          <w:sz w:val="32"/>
          <w:szCs w:val="32"/>
        </w:rPr>
        <w:t xml:space="preserve">by Brad Smith to have a </w:t>
      </w:r>
      <w:proofErr w:type="gramStart"/>
      <w:r>
        <w:rPr>
          <w:sz w:val="32"/>
          <w:szCs w:val="32"/>
        </w:rPr>
        <w:t>Short Term</w:t>
      </w:r>
      <w:proofErr w:type="gramEnd"/>
      <w:r>
        <w:rPr>
          <w:sz w:val="32"/>
          <w:szCs w:val="32"/>
        </w:rPr>
        <w:t xml:space="preserve"> Rental at 104 S. Summit Street</w:t>
      </w:r>
      <w:r w:rsidR="005F28D9">
        <w:rPr>
          <w:sz w:val="32"/>
          <w:szCs w:val="32"/>
        </w:rPr>
        <w:t xml:space="preserve"> in a R-1 zone</w:t>
      </w:r>
      <w:r>
        <w:rPr>
          <w:sz w:val="32"/>
          <w:szCs w:val="32"/>
        </w:rPr>
        <w:t xml:space="preserve">. </w:t>
      </w:r>
    </w:p>
    <w:p w14:paraId="37DE8FA9" w14:textId="4C5CB3BB" w:rsidR="00641FCF" w:rsidRDefault="00641FCF" w:rsidP="00641FCF">
      <w:pPr>
        <w:pStyle w:val="ListParagraph"/>
        <w:numPr>
          <w:ilvl w:val="0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 xml:space="preserve">Rezone Request for Parcel #805-20324-300 to rezone from A-1 to B-2 </w:t>
      </w:r>
      <w:r w:rsidR="005F28D9">
        <w:rPr>
          <w:sz w:val="32"/>
          <w:szCs w:val="32"/>
        </w:rPr>
        <w:t xml:space="preserve">presented by Blew &amp; Associates </w:t>
      </w:r>
      <w:r>
        <w:rPr>
          <w:sz w:val="32"/>
          <w:szCs w:val="32"/>
        </w:rPr>
        <w:t>(this adjoins the Southern Storage property)</w:t>
      </w:r>
    </w:p>
    <w:p w14:paraId="6CE86450" w14:textId="3CE0D72A" w:rsidR="00641FCF" w:rsidRDefault="00641FCF" w:rsidP="00641FCF">
      <w:pPr>
        <w:pStyle w:val="ListParagraph"/>
        <w:numPr>
          <w:ilvl w:val="0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 xml:space="preserve">Conditional Use Permit for Parcel #805-20324-300 </w:t>
      </w:r>
      <w:r w:rsidR="005F28D9">
        <w:rPr>
          <w:sz w:val="32"/>
          <w:szCs w:val="32"/>
        </w:rPr>
        <w:t xml:space="preserve">presented by Blew &amp; Associates </w:t>
      </w:r>
      <w:r>
        <w:rPr>
          <w:sz w:val="32"/>
          <w:szCs w:val="32"/>
        </w:rPr>
        <w:t>to build storage</w:t>
      </w:r>
      <w:r w:rsidR="005F28D9">
        <w:rPr>
          <w:sz w:val="32"/>
          <w:szCs w:val="32"/>
        </w:rPr>
        <w:t xml:space="preserve">/warehouse and office in a B-2 Zone </w:t>
      </w:r>
      <w:r>
        <w:rPr>
          <w:sz w:val="32"/>
          <w:szCs w:val="32"/>
        </w:rPr>
        <w:t>(this adjoins the Southern Storage property)</w:t>
      </w:r>
    </w:p>
    <w:p w14:paraId="1919DBB8" w14:textId="739F071D" w:rsidR="005F28D9" w:rsidRPr="00641FCF" w:rsidRDefault="005F28D9" w:rsidP="00641FCF">
      <w:pPr>
        <w:pStyle w:val="ListParagraph"/>
        <w:numPr>
          <w:ilvl w:val="0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>Conditional Use Permit to operate a Car Lot at 3100 E. Heritage Parkway in a B-2 zone presented by William Willis</w:t>
      </w:r>
    </w:p>
    <w:p w14:paraId="05859813" w14:textId="77777777" w:rsidR="00D87FC8" w:rsidRDefault="00D87FC8" w:rsidP="009844EC">
      <w:pPr>
        <w:rPr>
          <w:sz w:val="32"/>
          <w:szCs w:val="32"/>
        </w:rPr>
      </w:pPr>
    </w:p>
    <w:p w14:paraId="11953E18" w14:textId="77EDB18D" w:rsidR="004161D9" w:rsidRPr="000943D2" w:rsidRDefault="004161D9" w:rsidP="000943D2">
      <w:pPr>
        <w:rPr>
          <w:sz w:val="32"/>
          <w:szCs w:val="32"/>
        </w:rPr>
      </w:pPr>
      <w:r w:rsidRPr="000943D2">
        <w:rPr>
          <w:sz w:val="32"/>
          <w:szCs w:val="32"/>
        </w:rPr>
        <w:t>Jackie Baker C.F.M.</w:t>
      </w:r>
      <w:r w:rsidR="00641FCF">
        <w:rPr>
          <w:sz w:val="32"/>
          <w:szCs w:val="32"/>
        </w:rPr>
        <w:t xml:space="preserve"> </w:t>
      </w:r>
    </w:p>
    <w:p w14:paraId="257BD558" w14:textId="77777777" w:rsidR="004161D9" w:rsidRPr="005A34FB" w:rsidRDefault="004161D9" w:rsidP="004161D9">
      <w:pPr>
        <w:rPr>
          <w:sz w:val="32"/>
          <w:szCs w:val="32"/>
        </w:rPr>
      </w:pPr>
      <w:r w:rsidRPr="005A34FB">
        <w:rPr>
          <w:sz w:val="32"/>
          <w:szCs w:val="32"/>
        </w:rPr>
        <w:t xml:space="preserve">Building &amp; Planning Director </w:t>
      </w:r>
    </w:p>
    <w:p w14:paraId="1AB45468" w14:textId="77777777" w:rsidR="006D1411" w:rsidRPr="005A34FB" w:rsidRDefault="006D1411">
      <w:pPr>
        <w:rPr>
          <w:sz w:val="32"/>
          <w:szCs w:val="32"/>
        </w:rPr>
      </w:pPr>
    </w:p>
    <w:sectPr w:rsidR="006D1411" w:rsidRPr="005A34FB" w:rsidSect="00AD7A7F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57D"/>
    <w:multiLevelType w:val="hybridMultilevel"/>
    <w:tmpl w:val="B020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B5A"/>
    <w:multiLevelType w:val="hybridMultilevel"/>
    <w:tmpl w:val="0F60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4CDA"/>
    <w:multiLevelType w:val="hybridMultilevel"/>
    <w:tmpl w:val="AEBE65AE"/>
    <w:lvl w:ilvl="0" w:tplc="543C1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0ECA"/>
    <w:multiLevelType w:val="hybridMultilevel"/>
    <w:tmpl w:val="1C92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5744"/>
    <w:multiLevelType w:val="hybridMultilevel"/>
    <w:tmpl w:val="5290C12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F7E90"/>
    <w:multiLevelType w:val="hybridMultilevel"/>
    <w:tmpl w:val="03FE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563D8"/>
    <w:multiLevelType w:val="hybridMultilevel"/>
    <w:tmpl w:val="D02829E0"/>
    <w:lvl w:ilvl="0" w:tplc="6A98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84534A"/>
    <w:multiLevelType w:val="hybridMultilevel"/>
    <w:tmpl w:val="ED70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02DD4"/>
    <w:multiLevelType w:val="hybridMultilevel"/>
    <w:tmpl w:val="EBB0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36236"/>
    <w:multiLevelType w:val="hybridMultilevel"/>
    <w:tmpl w:val="C0F627EA"/>
    <w:lvl w:ilvl="0" w:tplc="2FA08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C635C6"/>
    <w:multiLevelType w:val="hybridMultilevel"/>
    <w:tmpl w:val="5A12D3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04D7"/>
    <w:multiLevelType w:val="hybridMultilevel"/>
    <w:tmpl w:val="EB326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84C11"/>
    <w:multiLevelType w:val="hybridMultilevel"/>
    <w:tmpl w:val="0978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D0FF0"/>
    <w:multiLevelType w:val="hybridMultilevel"/>
    <w:tmpl w:val="C8E0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42EBA"/>
    <w:multiLevelType w:val="hybridMultilevel"/>
    <w:tmpl w:val="7918FB7C"/>
    <w:lvl w:ilvl="0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C3C48"/>
    <w:multiLevelType w:val="hybridMultilevel"/>
    <w:tmpl w:val="6642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A6AE5"/>
    <w:multiLevelType w:val="hybridMultilevel"/>
    <w:tmpl w:val="ED32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101DA"/>
    <w:multiLevelType w:val="hybridMultilevel"/>
    <w:tmpl w:val="3B7ED6A8"/>
    <w:lvl w:ilvl="0" w:tplc="3C5AA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5C4845"/>
    <w:multiLevelType w:val="hybridMultilevel"/>
    <w:tmpl w:val="B3C29290"/>
    <w:lvl w:ilvl="0" w:tplc="1ED2B8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D42D9"/>
    <w:multiLevelType w:val="hybridMultilevel"/>
    <w:tmpl w:val="FA40FB18"/>
    <w:lvl w:ilvl="0" w:tplc="D8A8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B037E8"/>
    <w:multiLevelType w:val="hybridMultilevel"/>
    <w:tmpl w:val="05921C1C"/>
    <w:lvl w:ilvl="0" w:tplc="6A98D040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1" w15:restartNumberingAfterBreak="0">
    <w:nsid w:val="466E1E03"/>
    <w:multiLevelType w:val="hybridMultilevel"/>
    <w:tmpl w:val="CDB6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A400A"/>
    <w:multiLevelType w:val="hybridMultilevel"/>
    <w:tmpl w:val="6442D2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54CE7"/>
    <w:multiLevelType w:val="hybridMultilevel"/>
    <w:tmpl w:val="3CD62A14"/>
    <w:lvl w:ilvl="0" w:tplc="EF5A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570577"/>
    <w:multiLevelType w:val="hybridMultilevel"/>
    <w:tmpl w:val="7894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24366"/>
    <w:multiLevelType w:val="hybridMultilevel"/>
    <w:tmpl w:val="A9E6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A1AD3"/>
    <w:multiLevelType w:val="hybridMultilevel"/>
    <w:tmpl w:val="E5BE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63CBA"/>
    <w:multiLevelType w:val="hybridMultilevel"/>
    <w:tmpl w:val="C8668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D45"/>
    <w:multiLevelType w:val="hybridMultilevel"/>
    <w:tmpl w:val="7030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61E82"/>
    <w:multiLevelType w:val="hybridMultilevel"/>
    <w:tmpl w:val="E2E4E78A"/>
    <w:lvl w:ilvl="0" w:tplc="D21036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66827"/>
    <w:multiLevelType w:val="hybridMultilevel"/>
    <w:tmpl w:val="EA3A768E"/>
    <w:lvl w:ilvl="0" w:tplc="81F4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270250"/>
    <w:multiLevelType w:val="hybridMultilevel"/>
    <w:tmpl w:val="B314B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70D46"/>
    <w:multiLevelType w:val="hybridMultilevel"/>
    <w:tmpl w:val="42FC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46430"/>
    <w:multiLevelType w:val="hybridMultilevel"/>
    <w:tmpl w:val="C3B8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D775A"/>
    <w:multiLevelType w:val="hybridMultilevel"/>
    <w:tmpl w:val="B3FE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0274E"/>
    <w:multiLevelType w:val="hybridMultilevel"/>
    <w:tmpl w:val="3B76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54FE1"/>
    <w:multiLevelType w:val="hybridMultilevel"/>
    <w:tmpl w:val="43E2AD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AC162C"/>
    <w:multiLevelType w:val="hybridMultilevel"/>
    <w:tmpl w:val="538EE8D8"/>
    <w:lvl w:ilvl="0" w:tplc="01D6C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3551D5"/>
    <w:multiLevelType w:val="hybridMultilevel"/>
    <w:tmpl w:val="3496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42FAD"/>
    <w:multiLevelType w:val="hybridMultilevel"/>
    <w:tmpl w:val="72E4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01795">
    <w:abstractNumId w:val="5"/>
  </w:num>
  <w:num w:numId="2" w16cid:durableId="1522669264">
    <w:abstractNumId w:val="4"/>
  </w:num>
  <w:num w:numId="3" w16cid:durableId="799230820">
    <w:abstractNumId w:val="14"/>
  </w:num>
  <w:num w:numId="4" w16cid:durableId="1591741185">
    <w:abstractNumId w:val="38"/>
  </w:num>
  <w:num w:numId="5" w16cid:durableId="391775272">
    <w:abstractNumId w:val="18"/>
  </w:num>
  <w:num w:numId="6" w16cid:durableId="2146043632">
    <w:abstractNumId w:val="22"/>
  </w:num>
  <w:num w:numId="7" w16cid:durableId="1764762156">
    <w:abstractNumId w:val="15"/>
  </w:num>
  <w:num w:numId="8" w16cid:durableId="1502692774">
    <w:abstractNumId w:val="2"/>
  </w:num>
  <w:num w:numId="9" w16cid:durableId="352272151">
    <w:abstractNumId w:val="6"/>
  </w:num>
  <w:num w:numId="10" w16cid:durableId="1681346551">
    <w:abstractNumId w:val="20"/>
  </w:num>
  <w:num w:numId="11" w16cid:durableId="1877695077">
    <w:abstractNumId w:val="17"/>
  </w:num>
  <w:num w:numId="12" w16cid:durableId="1006051851">
    <w:abstractNumId w:val="30"/>
  </w:num>
  <w:num w:numId="13" w16cid:durableId="582644657">
    <w:abstractNumId w:val="26"/>
  </w:num>
  <w:num w:numId="14" w16cid:durableId="787360292">
    <w:abstractNumId w:val="1"/>
  </w:num>
  <w:num w:numId="15" w16cid:durableId="1528759618">
    <w:abstractNumId w:val="8"/>
  </w:num>
  <w:num w:numId="16" w16cid:durableId="1407073252">
    <w:abstractNumId w:val="13"/>
  </w:num>
  <w:num w:numId="17" w16cid:durableId="1604999029">
    <w:abstractNumId w:val="21"/>
  </w:num>
  <w:num w:numId="18" w16cid:durableId="664669978">
    <w:abstractNumId w:val="7"/>
  </w:num>
  <w:num w:numId="19" w16cid:durableId="1542592528">
    <w:abstractNumId w:val="29"/>
  </w:num>
  <w:num w:numId="20" w16cid:durableId="2002925530">
    <w:abstractNumId w:val="16"/>
  </w:num>
  <w:num w:numId="21" w16cid:durableId="7380172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1876336">
    <w:abstractNumId w:val="35"/>
  </w:num>
  <w:num w:numId="23" w16cid:durableId="466820880">
    <w:abstractNumId w:val="39"/>
  </w:num>
  <w:num w:numId="24" w16cid:durableId="1431706427">
    <w:abstractNumId w:val="27"/>
  </w:num>
  <w:num w:numId="25" w16cid:durableId="1558543849">
    <w:abstractNumId w:val="33"/>
  </w:num>
  <w:num w:numId="26" w16cid:durableId="1524710127">
    <w:abstractNumId w:val="31"/>
  </w:num>
  <w:num w:numId="27" w16cid:durableId="131750513">
    <w:abstractNumId w:val="25"/>
  </w:num>
  <w:num w:numId="28" w16cid:durableId="355037738">
    <w:abstractNumId w:val="36"/>
  </w:num>
  <w:num w:numId="29" w16cid:durableId="1676573483">
    <w:abstractNumId w:val="19"/>
  </w:num>
  <w:num w:numId="30" w16cid:durableId="980229260">
    <w:abstractNumId w:val="9"/>
  </w:num>
  <w:num w:numId="31" w16cid:durableId="1582367328">
    <w:abstractNumId w:val="23"/>
  </w:num>
  <w:num w:numId="32" w16cid:durableId="1120346446">
    <w:abstractNumId w:val="34"/>
  </w:num>
  <w:num w:numId="33" w16cid:durableId="1850170177">
    <w:abstractNumId w:val="32"/>
  </w:num>
  <w:num w:numId="34" w16cid:durableId="1006829927">
    <w:abstractNumId w:val="12"/>
  </w:num>
  <w:num w:numId="35" w16cid:durableId="1653677269">
    <w:abstractNumId w:val="24"/>
  </w:num>
  <w:num w:numId="36" w16cid:durableId="1831019875">
    <w:abstractNumId w:val="3"/>
  </w:num>
  <w:num w:numId="37" w16cid:durableId="843130886">
    <w:abstractNumId w:val="28"/>
  </w:num>
  <w:num w:numId="38" w16cid:durableId="293869906">
    <w:abstractNumId w:val="0"/>
  </w:num>
  <w:num w:numId="39" w16cid:durableId="643511902">
    <w:abstractNumId w:val="37"/>
  </w:num>
  <w:num w:numId="40" w16cid:durableId="18229679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3B"/>
    <w:rsid w:val="00003466"/>
    <w:rsid w:val="000067DD"/>
    <w:rsid w:val="00013428"/>
    <w:rsid w:val="000172AB"/>
    <w:rsid w:val="00020251"/>
    <w:rsid w:val="00020AFC"/>
    <w:rsid w:val="00020B9A"/>
    <w:rsid w:val="0002276B"/>
    <w:rsid w:val="0003195C"/>
    <w:rsid w:val="000358BE"/>
    <w:rsid w:val="00042AC1"/>
    <w:rsid w:val="00051BCE"/>
    <w:rsid w:val="00077FB8"/>
    <w:rsid w:val="00081023"/>
    <w:rsid w:val="00082FA4"/>
    <w:rsid w:val="000943D2"/>
    <w:rsid w:val="000A09C8"/>
    <w:rsid w:val="000B33DE"/>
    <w:rsid w:val="000C3373"/>
    <w:rsid w:val="000C7733"/>
    <w:rsid w:val="000D3DE2"/>
    <w:rsid w:val="000D5854"/>
    <w:rsid w:val="000E4FD3"/>
    <w:rsid w:val="000E6573"/>
    <w:rsid w:val="00103060"/>
    <w:rsid w:val="0010439D"/>
    <w:rsid w:val="00110331"/>
    <w:rsid w:val="00112709"/>
    <w:rsid w:val="00112D36"/>
    <w:rsid w:val="00125F46"/>
    <w:rsid w:val="00142873"/>
    <w:rsid w:val="00150AB3"/>
    <w:rsid w:val="00152C90"/>
    <w:rsid w:val="00182A15"/>
    <w:rsid w:val="00182B23"/>
    <w:rsid w:val="001833CD"/>
    <w:rsid w:val="00183DB2"/>
    <w:rsid w:val="00186CA8"/>
    <w:rsid w:val="00192480"/>
    <w:rsid w:val="001942AE"/>
    <w:rsid w:val="001952AF"/>
    <w:rsid w:val="00196FBD"/>
    <w:rsid w:val="001C0A15"/>
    <w:rsid w:val="001C0B9F"/>
    <w:rsid w:val="001C0D19"/>
    <w:rsid w:val="001D03AB"/>
    <w:rsid w:val="001D0E78"/>
    <w:rsid w:val="001D2962"/>
    <w:rsid w:val="001E4310"/>
    <w:rsid w:val="001E668D"/>
    <w:rsid w:val="001F2B3B"/>
    <w:rsid w:val="001F3EEC"/>
    <w:rsid w:val="00204617"/>
    <w:rsid w:val="00206F77"/>
    <w:rsid w:val="00214B49"/>
    <w:rsid w:val="00222D70"/>
    <w:rsid w:val="00230807"/>
    <w:rsid w:val="002332AA"/>
    <w:rsid w:val="00243035"/>
    <w:rsid w:val="00263D86"/>
    <w:rsid w:val="00264BC9"/>
    <w:rsid w:val="00265DB2"/>
    <w:rsid w:val="00280392"/>
    <w:rsid w:val="00284214"/>
    <w:rsid w:val="00294D7C"/>
    <w:rsid w:val="002A06B0"/>
    <w:rsid w:val="002A5253"/>
    <w:rsid w:val="002C3B5E"/>
    <w:rsid w:val="002F0FE2"/>
    <w:rsid w:val="002F3F29"/>
    <w:rsid w:val="00300DA0"/>
    <w:rsid w:val="00303407"/>
    <w:rsid w:val="00304E01"/>
    <w:rsid w:val="0031702E"/>
    <w:rsid w:val="00321A91"/>
    <w:rsid w:val="00323DC4"/>
    <w:rsid w:val="003259CA"/>
    <w:rsid w:val="00326C5C"/>
    <w:rsid w:val="0033425F"/>
    <w:rsid w:val="003409E6"/>
    <w:rsid w:val="00352F3D"/>
    <w:rsid w:val="00386602"/>
    <w:rsid w:val="00387AAD"/>
    <w:rsid w:val="00396C4B"/>
    <w:rsid w:val="003A04F6"/>
    <w:rsid w:val="003C04A5"/>
    <w:rsid w:val="003C0A58"/>
    <w:rsid w:val="003C369C"/>
    <w:rsid w:val="003C4217"/>
    <w:rsid w:val="003D071D"/>
    <w:rsid w:val="003D428B"/>
    <w:rsid w:val="003E4930"/>
    <w:rsid w:val="003E61E8"/>
    <w:rsid w:val="00407286"/>
    <w:rsid w:val="004161D9"/>
    <w:rsid w:val="00420AC3"/>
    <w:rsid w:val="00427E17"/>
    <w:rsid w:val="00441CFF"/>
    <w:rsid w:val="00472E9A"/>
    <w:rsid w:val="0047407C"/>
    <w:rsid w:val="00477D61"/>
    <w:rsid w:val="004928C5"/>
    <w:rsid w:val="00493FD5"/>
    <w:rsid w:val="00494632"/>
    <w:rsid w:val="00494FFA"/>
    <w:rsid w:val="00495A88"/>
    <w:rsid w:val="00495DA5"/>
    <w:rsid w:val="004A1E6B"/>
    <w:rsid w:val="004B59B5"/>
    <w:rsid w:val="004C6C4A"/>
    <w:rsid w:val="004D19DF"/>
    <w:rsid w:val="004E2D55"/>
    <w:rsid w:val="004E48D0"/>
    <w:rsid w:val="004E556A"/>
    <w:rsid w:val="004F4F91"/>
    <w:rsid w:val="00506D92"/>
    <w:rsid w:val="00516CB3"/>
    <w:rsid w:val="0053066F"/>
    <w:rsid w:val="0054580F"/>
    <w:rsid w:val="0055259B"/>
    <w:rsid w:val="00561801"/>
    <w:rsid w:val="00584895"/>
    <w:rsid w:val="005850FF"/>
    <w:rsid w:val="005913FE"/>
    <w:rsid w:val="005A34FB"/>
    <w:rsid w:val="005B14EA"/>
    <w:rsid w:val="005B369B"/>
    <w:rsid w:val="005B3ED3"/>
    <w:rsid w:val="005C12F1"/>
    <w:rsid w:val="005C254B"/>
    <w:rsid w:val="005C4F3D"/>
    <w:rsid w:val="005D1A5F"/>
    <w:rsid w:val="005F28D9"/>
    <w:rsid w:val="005F28F9"/>
    <w:rsid w:val="00611913"/>
    <w:rsid w:val="00613020"/>
    <w:rsid w:val="006135F6"/>
    <w:rsid w:val="0062489D"/>
    <w:rsid w:val="00637BA9"/>
    <w:rsid w:val="00641FCF"/>
    <w:rsid w:val="006420F4"/>
    <w:rsid w:val="00657342"/>
    <w:rsid w:val="00661D7B"/>
    <w:rsid w:val="006651C3"/>
    <w:rsid w:val="006716E8"/>
    <w:rsid w:val="00691C15"/>
    <w:rsid w:val="006921B4"/>
    <w:rsid w:val="006A0980"/>
    <w:rsid w:val="006A7A83"/>
    <w:rsid w:val="006D0536"/>
    <w:rsid w:val="006D1411"/>
    <w:rsid w:val="006E025A"/>
    <w:rsid w:val="006F0257"/>
    <w:rsid w:val="006F128A"/>
    <w:rsid w:val="00713B21"/>
    <w:rsid w:val="0071555B"/>
    <w:rsid w:val="007158F9"/>
    <w:rsid w:val="00726F68"/>
    <w:rsid w:val="00730CC0"/>
    <w:rsid w:val="00741FB6"/>
    <w:rsid w:val="0074538F"/>
    <w:rsid w:val="0074734A"/>
    <w:rsid w:val="00770F50"/>
    <w:rsid w:val="00774BC4"/>
    <w:rsid w:val="0077522B"/>
    <w:rsid w:val="00781E52"/>
    <w:rsid w:val="00782A00"/>
    <w:rsid w:val="00784929"/>
    <w:rsid w:val="007A0DDE"/>
    <w:rsid w:val="007A42F2"/>
    <w:rsid w:val="007A4906"/>
    <w:rsid w:val="007A6165"/>
    <w:rsid w:val="007D502D"/>
    <w:rsid w:val="007E02EE"/>
    <w:rsid w:val="007F02D3"/>
    <w:rsid w:val="007F392E"/>
    <w:rsid w:val="007F5055"/>
    <w:rsid w:val="007F750F"/>
    <w:rsid w:val="007F786D"/>
    <w:rsid w:val="008047B9"/>
    <w:rsid w:val="00804F86"/>
    <w:rsid w:val="00811A54"/>
    <w:rsid w:val="0081497B"/>
    <w:rsid w:val="0082733D"/>
    <w:rsid w:val="0083521B"/>
    <w:rsid w:val="00845B0E"/>
    <w:rsid w:val="00847397"/>
    <w:rsid w:val="008556C4"/>
    <w:rsid w:val="00886378"/>
    <w:rsid w:val="00887E6A"/>
    <w:rsid w:val="00891DBC"/>
    <w:rsid w:val="00892EB4"/>
    <w:rsid w:val="008947A1"/>
    <w:rsid w:val="00894F26"/>
    <w:rsid w:val="00895873"/>
    <w:rsid w:val="008A20F4"/>
    <w:rsid w:val="008A69F7"/>
    <w:rsid w:val="008B3AB6"/>
    <w:rsid w:val="008D245D"/>
    <w:rsid w:val="008E7A8C"/>
    <w:rsid w:val="009024DB"/>
    <w:rsid w:val="009028CA"/>
    <w:rsid w:val="009167D8"/>
    <w:rsid w:val="009358E2"/>
    <w:rsid w:val="009408DD"/>
    <w:rsid w:val="009443C3"/>
    <w:rsid w:val="00945A44"/>
    <w:rsid w:val="009523B6"/>
    <w:rsid w:val="00962781"/>
    <w:rsid w:val="00965356"/>
    <w:rsid w:val="009844EC"/>
    <w:rsid w:val="00987BAD"/>
    <w:rsid w:val="0099197A"/>
    <w:rsid w:val="00995BC4"/>
    <w:rsid w:val="009A67BD"/>
    <w:rsid w:val="009C2CA0"/>
    <w:rsid w:val="009C7971"/>
    <w:rsid w:val="009D3C42"/>
    <w:rsid w:val="00A118C3"/>
    <w:rsid w:val="00A2181A"/>
    <w:rsid w:val="00A24B93"/>
    <w:rsid w:val="00A27850"/>
    <w:rsid w:val="00A355FE"/>
    <w:rsid w:val="00A4225E"/>
    <w:rsid w:val="00A8229A"/>
    <w:rsid w:val="00A82CAC"/>
    <w:rsid w:val="00A87056"/>
    <w:rsid w:val="00A94AAD"/>
    <w:rsid w:val="00AA4761"/>
    <w:rsid w:val="00AA563B"/>
    <w:rsid w:val="00AD7A7F"/>
    <w:rsid w:val="00AE0CF3"/>
    <w:rsid w:val="00AE31F2"/>
    <w:rsid w:val="00AE7D2D"/>
    <w:rsid w:val="00AF0A73"/>
    <w:rsid w:val="00AF12FB"/>
    <w:rsid w:val="00AF6BEC"/>
    <w:rsid w:val="00B007C7"/>
    <w:rsid w:val="00B0424C"/>
    <w:rsid w:val="00B0770D"/>
    <w:rsid w:val="00B13CCD"/>
    <w:rsid w:val="00B22FB6"/>
    <w:rsid w:val="00B237F7"/>
    <w:rsid w:val="00B32303"/>
    <w:rsid w:val="00B36D7B"/>
    <w:rsid w:val="00B4794B"/>
    <w:rsid w:val="00B53447"/>
    <w:rsid w:val="00B62C47"/>
    <w:rsid w:val="00B93ABF"/>
    <w:rsid w:val="00BA4490"/>
    <w:rsid w:val="00BB00B9"/>
    <w:rsid w:val="00BB4231"/>
    <w:rsid w:val="00BD4866"/>
    <w:rsid w:val="00C046E8"/>
    <w:rsid w:val="00C07851"/>
    <w:rsid w:val="00C262E1"/>
    <w:rsid w:val="00C412C8"/>
    <w:rsid w:val="00C414B6"/>
    <w:rsid w:val="00C47355"/>
    <w:rsid w:val="00C56F3A"/>
    <w:rsid w:val="00C83C18"/>
    <w:rsid w:val="00C83F2D"/>
    <w:rsid w:val="00C85B08"/>
    <w:rsid w:val="00C87AE6"/>
    <w:rsid w:val="00C93460"/>
    <w:rsid w:val="00CB4C64"/>
    <w:rsid w:val="00CC21F5"/>
    <w:rsid w:val="00CC6294"/>
    <w:rsid w:val="00CE0C88"/>
    <w:rsid w:val="00CE5BA2"/>
    <w:rsid w:val="00D113CC"/>
    <w:rsid w:val="00D140A3"/>
    <w:rsid w:val="00D264D1"/>
    <w:rsid w:val="00D40422"/>
    <w:rsid w:val="00D41304"/>
    <w:rsid w:val="00D46CE6"/>
    <w:rsid w:val="00D46EA2"/>
    <w:rsid w:val="00D50927"/>
    <w:rsid w:val="00D561C4"/>
    <w:rsid w:val="00D7107C"/>
    <w:rsid w:val="00D76059"/>
    <w:rsid w:val="00D87561"/>
    <w:rsid w:val="00D87FC8"/>
    <w:rsid w:val="00D9516B"/>
    <w:rsid w:val="00DA023C"/>
    <w:rsid w:val="00DA3C15"/>
    <w:rsid w:val="00DB4EB2"/>
    <w:rsid w:val="00DB63A5"/>
    <w:rsid w:val="00DB7E5A"/>
    <w:rsid w:val="00DC0E1E"/>
    <w:rsid w:val="00DC210A"/>
    <w:rsid w:val="00DC742E"/>
    <w:rsid w:val="00DD26DE"/>
    <w:rsid w:val="00DD2C75"/>
    <w:rsid w:val="00DE3704"/>
    <w:rsid w:val="00DE733F"/>
    <w:rsid w:val="00E02309"/>
    <w:rsid w:val="00E02767"/>
    <w:rsid w:val="00E07356"/>
    <w:rsid w:val="00E11946"/>
    <w:rsid w:val="00E14D7F"/>
    <w:rsid w:val="00E16242"/>
    <w:rsid w:val="00E31190"/>
    <w:rsid w:val="00E3477A"/>
    <w:rsid w:val="00E410D9"/>
    <w:rsid w:val="00E46799"/>
    <w:rsid w:val="00E56691"/>
    <w:rsid w:val="00EA6481"/>
    <w:rsid w:val="00EC6C4B"/>
    <w:rsid w:val="00ED210B"/>
    <w:rsid w:val="00EF5187"/>
    <w:rsid w:val="00F0264A"/>
    <w:rsid w:val="00F13C10"/>
    <w:rsid w:val="00F25010"/>
    <w:rsid w:val="00F37EAE"/>
    <w:rsid w:val="00F473D0"/>
    <w:rsid w:val="00F521B5"/>
    <w:rsid w:val="00F77A54"/>
    <w:rsid w:val="00F94177"/>
    <w:rsid w:val="00F9495C"/>
    <w:rsid w:val="00F95452"/>
    <w:rsid w:val="00FA208F"/>
    <w:rsid w:val="00FB41D8"/>
    <w:rsid w:val="00FC0E9F"/>
    <w:rsid w:val="00FC2A55"/>
    <w:rsid w:val="00FE76BF"/>
    <w:rsid w:val="00FF0305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65F14"/>
  <w15:docId w15:val="{3EF49596-E6E5-4686-AD60-FAA9B54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51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3DE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942AE"/>
    <w:pPr>
      <w:ind w:left="720"/>
    </w:pPr>
  </w:style>
  <w:style w:type="character" w:styleId="Hyperlink">
    <w:name w:val="Hyperlink"/>
    <w:basedOn w:val="DefaultParagraphFont"/>
    <w:uiPriority w:val="99"/>
    <w:unhideWhenUsed/>
    <w:rsid w:val="00B13C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CCD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69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4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ry%20%20Oelrich\Application%20Data\Microsoft\Templates\pgwa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B114-EFF9-4F9F-B387-6FD10448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pgwater.dot</Template>
  <TotalTime>7</TotalTime>
  <Pages>1</Pages>
  <Words>137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2005</vt:lpstr>
    </vt:vector>
  </TitlesOfParts>
  <Company>pgwater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2005</dc:title>
  <dc:creator>Larry  Oelrich</dc:creator>
  <cp:lastModifiedBy>Larry Oelrich</cp:lastModifiedBy>
  <cp:revision>2</cp:revision>
  <cp:lastPrinted>2024-02-12T14:40:00Z</cp:lastPrinted>
  <dcterms:created xsi:type="dcterms:W3CDTF">2024-02-12T14:46:00Z</dcterms:created>
  <dcterms:modified xsi:type="dcterms:W3CDTF">2024-02-12T14:46:00Z</dcterms:modified>
</cp:coreProperties>
</file>