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43D8" w14:textId="7CED0D5B" w:rsidR="000358BE" w:rsidRDefault="000358BE" w:rsidP="000358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DF8B" wp14:editId="1FB95D4B">
                <wp:simplePos x="0" y="0"/>
                <wp:positionH relativeFrom="column">
                  <wp:posOffset>2171700</wp:posOffset>
                </wp:positionH>
                <wp:positionV relativeFrom="paragraph">
                  <wp:posOffset>676275</wp:posOffset>
                </wp:positionV>
                <wp:extent cx="3994785" cy="333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75D68" w14:textId="77777777" w:rsidR="000358BE" w:rsidRDefault="000358BE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2D17957D" w14:textId="46F82745" w:rsidR="00AA563B" w:rsidRDefault="00AA563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>City of Prairie Grove Arkansas</w:t>
                            </w:r>
                          </w:p>
                          <w:p w14:paraId="7CCEA22A" w14:textId="77777777" w:rsidR="00D9516B" w:rsidRDefault="00D9516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PO Box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944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Phone   479-846-</w:t>
                            </w:r>
                            <w:r w:rsidR="00A2181A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6542</w:t>
                            </w:r>
                          </w:p>
                          <w:p w14:paraId="1E302995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Prairie Grove, AR   72753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FAX   479-846-5649</w:t>
                            </w:r>
                          </w:p>
                          <w:p w14:paraId="38B80A94" w14:textId="77777777" w:rsidR="001D2962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  <w:t xml:space="preserve">    </w:t>
                            </w:r>
                          </w:p>
                          <w:p w14:paraId="077A9441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6DF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53.25pt;width:314.5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" filled="f" stroked="f">
                <v:textbox>
                  <w:txbxContent>
                    <w:p w14:paraId="39075D68" w14:textId="77777777" w:rsidR="000358BE" w:rsidRDefault="000358BE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</w:p>
                    <w:p w14:paraId="2D17957D" w14:textId="46F82745" w:rsidR="00AA563B" w:rsidRDefault="00AA563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>City of Prairie Grove Arkansas</w:t>
                      </w:r>
                    </w:p>
                    <w:p w14:paraId="7CCEA22A" w14:textId="77777777" w:rsidR="00D9516B" w:rsidRDefault="00D9516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PO Box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944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Phone   479-846-</w:t>
                      </w:r>
                      <w:r w:rsidR="00A2181A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6542</w:t>
                      </w:r>
                    </w:p>
                    <w:p w14:paraId="1E302995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Prairie Grove, AR   72753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FAX   479-846-5649</w:t>
                      </w:r>
                    </w:p>
                    <w:p w14:paraId="38B80A94" w14:textId="77777777" w:rsidR="001D2962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  <w:t xml:space="preserve">    </w:t>
                      </w:r>
                    </w:p>
                    <w:p w14:paraId="077A9441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EB4B2A" wp14:editId="013CDD64">
            <wp:extent cx="1419225" cy="1472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72" cy="1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1827C" w14:textId="77777777" w:rsidR="000358BE" w:rsidRDefault="000358BE" w:rsidP="00774BC4">
      <w:pPr>
        <w:jc w:val="center"/>
      </w:pPr>
    </w:p>
    <w:p w14:paraId="755E84FD" w14:textId="77777777" w:rsidR="000358BE" w:rsidRDefault="000358BE" w:rsidP="00774BC4">
      <w:pPr>
        <w:jc w:val="center"/>
      </w:pPr>
    </w:p>
    <w:p w14:paraId="73B601CB" w14:textId="40BF109C" w:rsidR="00770F50" w:rsidRDefault="0003195C" w:rsidP="00774BC4">
      <w:pPr>
        <w:jc w:val="center"/>
      </w:pPr>
      <w:r w:rsidRPr="006D1411">
        <w:t xml:space="preserve">Prairie Grove </w:t>
      </w:r>
      <w:r w:rsidR="002A5253" w:rsidRPr="006D1411">
        <w:t>Planning Commission</w:t>
      </w:r>
    </w:p>
    <w:p w14:paraId="79AC5C4F" w14:textId="51233AC3" w:rsidR="00892EB4" w:rsidRDefault="00561801" w:rsidP="00294D7C">
      <w:pPr>
        <w:jc w:val="center"/>
      </w:pPr>
      <w:r>
        <w:t>Notice of Meeting</w:t>
      </w:r>
    </w:p>
    <w:p w14:paraId="645E3124" w14:textId="77777777" w:rsidR="00892EB4" w:rsidRDefault="00892EB4" w:rsidP="00770F50">
      <w:pPr>
        <w:jc w:val="center"/>
      </w:pPr>
    </w:p>
    <w:p w14:paraId="048C401D" w14:textId="77777777" w:rsidR="00892EB4" w:rsidRDefault="00892EB4" w:rsidP="00C046E8"/>
    <w:p w14:paraId="116A56E7" w14:textId="747AA96C" w:rsidR="00892EB4" w:rsidRDefault="00892EB4" w:rsidP="00C046E8">
      <w:r>
        <w:tab/>
      </w:r>
      <w:r w:rsidR="00561801">
        <w:t xml:space="preserve">The Prairie Grove Planning Commission will meet </w:t>
      </w:r>
      <w:r w:rsidR="00FC2A55">
        <w:t xml:space="preserve">September 15, 2022 </w:t>
      </w:r>
      <w:r w:rsidR="00561801">
        <w:t>at 6:00 pm to hear the following items:</w:t>
      </w:r>
    </w:p>
    <w:p w14:paraId="61A4123B" w14:textId="77777777" w:rsidR="00E46799" w:rsidRDefault="00E46799" w:rsidP="00294D7C"/>
    <w:p w14:paraId="72040B85" w14:textId="2BF181A4" w:rsidR="00F0264A" w:rsidRDefault="00E46799" w:rsidP="00F94177">
      <w:pPr>
        <w:pStyle w:val="ListParagraph"/>
        <w:numPr>
          <w:ilvl w:val="0"/>
          <w:numId w:val="31"/>
        </w:numPr>
      </w:pPr>
      <w:r>
        <w:t xml:space="preserve">Conditional Use Permit </w:t>
      </w:r>
      <w:r w:rsidR="00561801">
        <w:t xml:space="preserve">by Malorie Smith to operate a school in the Methodist Church at 1401 E. Parks Street. </w:t>
      </w:r>
    </w:p>
    <w:p w14:paraId="6B0730DD" w14:textId="23B57042" w:rsidR="00FC2A55" w:rsidRDefault="00FC2A55" w:rsidP="00F94177">
      <w:pPr>
        <w:pStyle w:val="ListParagraph"/>
        <w:numPr>
          <w:ilvl w:val="0"/>
          <w:numId w:val="31"/>
        </w:numPr>
      </w:pPr>
      <w:r>
        <w:t xml:space="preserve">Replat for Prairie View Subdivision </w:t>
      </w:r>
    </w:p>
    <w:p w14:paraId="02A066ED" w14:textId="35D4F26D" w:rsidR="00FC2A55" w:rsidRDefault="00FC2A55" w:rsidP="00F94177">
      <w:pPr>
        <w:pStyle w:val="ListParagraph"/>
        <w:numPr>
          <w:ilvl w:val="0"/>
          <w:numId w:val="31"/>
        </w:numPr>
      </w:pPr>
      <w:r>
        <w:t>Informal Subdivision Plat for Gary Stearman on Center Point Road</w:t>
      </w:r>
    </w:p>
    <w:p w14:paraId="45651517" w14:textId="133103DE" w:rsidR="004D3B9C" w:rsidRDefault="004D3B9C" w:rsidP="00F94177">
      <w:pPr>
        <w:pStyle w:val="ListParagraph"/>
        <w:numPr>
          <w:ilvl w:val="0"/>
          <w:numId w:val="31"/>
        </w:numPr>
      </w:pPr>
      <w:r>
        <w:t>Conditional Use at 146 N. Neal to operate a child care facility in an R-2 zone</w:t>
      </w:r>
    </w:p>
    <w:p w14:paraId="5A6E0D1A" w14:textId="0A2DB425" w:rsidR="006B7AAE" w:rsidRDefault="006B7AAE" w:rsidP="00F94177">
      <w:pPr>
        <w:pStyle w:val="ListParagraph"/>
        <w:numPr>
          <w:ilvl w:val="0"/>
          <w:numId w:val="31"/>
        </w:numPr>
      </w:pPr>
      <w:r>
        <w:t xml:space="preserve">Conditional Use to place a manufactured home in an A-1 zone, parcel 805-20107-500 &amp; 805-20107-400, on west Heritage Parkway, by Chase Garner. </w:t>
      </w:r>
    </w:p>
    <w:p w14:paraId="49104E36" w14:textId="77777777" w:rsidR="00D46CE6" w:rsidRPr="006D1411" w:rsidRDefault="00DC0E1E" w:rsidP="004161D9">
      <w:r w:rsidRPr="006D1411">
        <w:tab/>
      </w:r>
    </w:p>
    <w:p w14:paraId="11953E18" w14:textId="77777777" w:rsidR="004161D9" w:rsidRPr="006D1411" w:rsidRDefault="004161D9" w:rsidP="004161D9">
      <w:r w:rsidRPr="006D1411">
        <w:t>Jackie Baker C.F.M.</w:t>
      </w:r>
    </w:p>
    <w:p w14:paraId="257BD558" w14:textId="77777777" w:rsidR="004161D9" w:rsidRPr="006D1411" w:rsidRDefault="004161D9" w:rsidP="004161D9">
      <w:r w:rsidRPr="006D1411">
        <w:t xml:space="preserve">Building &amp; Planning Director </w:t>
      </w:r>
    </w:p>
    <w:p w14:paraId="1AB45468" w14:textId="77777777" w:rsidR="006D1411" w:rsidRPr="006D1411" w:rsidRDefault="006D1411"/>
    <w:sectPr w:rsidR="006D1411" w:rsidRPr="006D1411" w:rsidSect="00AD7A7F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B5A"/>
    <w:multiLevelType w:val="hybridMultilevel"/>
    <w:tmpl w:val="0F60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CDA"/>
    <w:multiLevelType w:val="hybridMultilevel"/>
    <w:tmpl w:val="AEBE65AE"/>
    <w:lvl w:ilvl="0" w:tplc="543C1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5744"/>
    <w:multiLevelType w:val="hybridMultilevel"/>
    <w:tmpl w:val="5290C1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7E90"/>
    <w:multiLevelType w:val="hybridMultilevel"/>
    <w:tmpl w:val="03FE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3D8"/>
    <w:multiLevelType w:val="hybridMultilevel"/>
    <w:tmpl w:val="D02829E0"/>
    <w:lvl w:ilvl="0" w:tplc="6A98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4534A"/>
    <w:multiLevelType w:val="hybridMultilevel"/>
    <w:tmpl w:val="ED70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DD4"/>
    <w:multiLevelType w:val="hybridMultilevel"/>
    <w:tmpl w:val="EBB0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36236"/>
    <w:multiLevelType w:val="hybridMultilevel"/>
    <w:tmpl w:val="C0F627EA"/>
    <w:lvl w:ilvl="0" w:tplc="2FA08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635C6"/>
    <w:multiLevelType w:val="hybridMultilevel"/>
    <w:tmpl w:val="5A12D3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0FF0"/>
    <w:multiLevelType w:val="hybridMultilevel"/>
    <w:tmpl w:val="C8E0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42EBA"/>
    <w:multiLevelType w:val="hybridMultilevel"/>
    <w:tmpl w:val="7918FB7C"/>
    <w:lvl w:ilvl="0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C3C48"/>
    <w:multiLevelType w:val="hybridMultilevel"/>
    <w:tmpl w:val="6642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A6AE5"/>
    <w:multiLevelType w:val="hybridMultilevel"/>
    <w:tmpl w:val="ED32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01DA"/>
    <w:multiLevelType w:val="hybridMultilevel"/>
    <w:tmpl w:val="3B7ED6A8"/>
    <w:lvl w:ilvl="0" w:tplc="3C5A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5C4845"/>
    <w:multiLevelType w:val="hybridMultilevel"/>
    <w:tmpl w:val="B3C29290"/>
    <w:lvl w:ilvl="0" w:tplc="1ED2B8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D42D9"/>
    <w:multiLevelType w:val="hybridMultilevel"/>
    <w:tmpl w:val="FA40FB18"/>
    <w:lvl w:ilvl="0" w:tplc="D8A8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B037E8"/>
    <w:multiLevelType w:val="hybridMultilevel"/>
    <w:tmpl w:val="05921C1C"/>
    <w:lvl w:ilvl="0" w:tplc="6A98D040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7" w15:restartNumberingAfterBreak="0">
    <w:nsid w:val="466E1E03"/>
    <w:multiLevelType w:val="hybridMultilevel"/>
    <w:tmpl w:val="CDB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A400A"/>
    <w:multiLevelType w:val="hybridMultilevel"/>
    <w:tmpl w:val="6442D2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54CE7"/>
    <w:multiLevelType w:val="hybridMultilevel"/>
    <w:tmpl w:val="3CD62A14"/>
    <w:lvl w:ilvl="0" w:tplc="EF5A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924366"/>
    <w:multiLevelType w:val="hybridMultilevel"/>
    <w:tmpl w:val="A9E6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A1AD3"/>
    <w:multiLevelType w:val="hybridMultilevel"/>
    <w:tmpl w:val="E5BE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63CBA"/>
    <w:multiLevelType w:val="hybridMultilevel"/>
    <w:tmpl w:val="C866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61E82"/>
    <w:multiLevelType w:val="hybridMultilevel"/>
    <w:tmpl w:val="E2E4E78A"/>
    <w:lvl w:ilvl="0" w:tplc="D2103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66827"/>
    <w:multiLevelType w:val="hybridMultilevel"/>
    <w:tmpl w:val="EA3A768E"/>
    <w:lvl w:ilvl="0" w:tplc="81F4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270250"/>
    <w:multiLevelType w:val="hybridMultilevel"/>
    <w:tmpl w:val="B314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46430"/>
    <w:multiLevelType w:val="hybridMultilevel"/>
    <w:tmpl w:val="C3B8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0274E"/>
    <w:multiLevelType w:val="hybridMultilevel"/>
    <w:tmpl w:val="3B76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54FE1"/>
    <w:multiLevelType w:val="hybridMultilevel"/>
    <w:tmpl w:val="43E2A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3551D5"/>
    <w:multiLevelType w:val="hybridMultilevel"/>
    <w:tmpl w:val="349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42FAD"/>
    <w:multiLevelType w:val="hybridMultilevel"/>
    <w:tmpl w:val="72E4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1795">
    <w:abstractNumId w:val="3"/>
  </w:num>
  <w:num w:numId="2" w16cid:durableId="1522669264">
    <w:abstractNumId w:val="2"/>
  </w:num>
  <w:num w:numId="3" w16cid:durableId="799230820">
    <w:abstractNumId w:val="10"/>
  </w:num>
  <w:num w:numId="4" w16cid:durableId="1591741185">
    <w:abstractNumId w:val="29"/>
  </w:num>
  <w:num w:numId="5" w16cid:durableId="391775272">
    <w:abstractNumId w:val="14"/>
  </w:num>
  <w:num w:numId="6" w16cid:durableId="2146043632">
    <w:abstractNumId w:val="18"/>
  </w:num>
  <w:num w:numId="7" w16cid:durableId="1764762156">
    <w:abstractNumId w:val="11"/>
  </w:num>
  <w:num w:numId="8" w16cid:durableId="1502692774">
    <w:abstractNumId w:val="1"/>
  </w:num>
  <w:num w:numId="9" w16cid:durableId="352272151">
    <w:abstractNumId w:val="4"/>
  </w:num>
  <w:num w:numId="10" w16cid:durableId="1681346551">
    <w:abstractNumId w:val="16"/>
  </w:num>
  <w:num w:numId="11" w16cid:durableId="1877695077">
    <w:abstractNumId w:val="13"/>
  </w:num>
  <w:num w:numId="12" w16cid:durableId="1006051851">
    <w:abstractNumId w:val="24"/>
  </w:num>
  <w:num w:numId="13" w16cid:durableId="582644657">
    <w:abstractNumId w:val="21"/>
  </w:num>
  <w:num w:numId="14" w16cid:durableId="787360292">
    <w:abstractNumId w:val="0"/>
  </w:num>
  <w:num w:numId="15" w16cid:durableId="1528759618">
    <w:abstractNumId w:val="6"/>
  </w:num>
  <w:num w:numId="16" w16cid:durableId="1407073252">
    <w:abstractNumId w:val="9"/>
  </w:num>
  <w:num w:numId="17" w16cid:durableId="1604999029">
    <w:abstractNumId w:val="17"/>
  </w:num>
  <w:num w:numId="18" w16cid:durableId="664669978">
    <w:abstractNumId w:val="5"/>
  </w:num>
  <w:num w:numId="19" w16cid:durableId="1542592528">
    <w:abstractNumId w:val="23"/>
  </w:num>
  <w:num w:numId="20" w16cid:durableId="2002925530">
    <w:abstractNumId w:val="12"/>
  </w:num>
  <w:num w:numId="21" w16cid:durableId="7380172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1876336">
    <w:abstractNumId w:val="27"/>
  </w:num>
  <w:num w:numId="23" w16cid:durableId="466820880">
    <w:abstractNumId w:val="30"/>
  </w:num>
  <w:num w:numId="24" w16cid:durableId="1431706427">
    <w:abstractNumId w:val="22"/>
  </w:num>
  <w:num w:numId="25" w16cid:durableId="1558543849">
    <w:abstractNumId w:val="26"/>
  </w:num>
  <w:num w:numId="26" w16cid:durableId="1524710127">
    <w:abstractNumId w:val="25"/>
  </w:num>
  <w:num w:numId="27" w16cid:durableId="131750513">
    <w:abstractNumId w:val="20"/>
  </w:num>
  <w:num w:numId="28" w16cid:durableId="355037738">
    <w:abstractNumId w:val="28"/>
  </w:num>
  <w:num w:numId="29" w16cid:durableId="1676573483">
    <w:abstractNumId w:val="15"/>
  </w:num>
  <w:num w:numId="30" w16cid:durableId="980229260">
    <w:abstractNumId w:val="7"/>
  </w:num>
  <w:num w:numId="31" w16cid:durableId="15823673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B"/>
    <w:rsid w:val="00003466"/>
    <w:rsid w:val="000067DD"/>
    <w:rsid w:val="00013428"/>
    <w:rsid w:val="000172AB"/>
    <w:rsid w:val="00020251"/>
    <w:rsid w:val="00020AFC"/>
    <w:rsid w:val="00020B9A"/>
    <w:rsid w:val="0002276B"/>
    <w:rsid w:val="0003195C"/>
    <w:rsid w:val="000358BE"/>
    <w:rsid w:val="00051BCE"/>
    <w:rsid w:val="00077FB8"/>
    <w:rsid w:val="00082FA4"/>
    <w:rsid w:val="000A09C8"/>
    <w:rsid w:val="000B33DE"/>
    <w:rsid w:val="000C3373"/>
    <w:rsid w:val="000C7733"/>
    <w:rsid w:val="000D3DE2"/>
    <w:rsid w:val="000D5854"/>
    <w:rsid w:val="000E4FD3"/>
    <w:rsid w:val="000E6573"/>
    <w:rsid w:val="0010439D"/>
    <w:rsid w:val="00110331"/>
    <w:rsid w:val="00112709"/>
    <w:rsid w:val="00112D36"/>
    <w:rsid w:val="00125F46"/>
    <w:rsid w:val="00142873"/>
    <w:rsid w:val="00150AB3"/>
    <w:rsid w:val="00152C90"/>
    <w:rsid w:val="00182A15"/>
    <w:rsid w:val="00182B23"/>
    <w:rsid w:val="001833CD"/>
    <w:rsid w:val="00183DB2"/>
    <w:rsid w:val="00186CA8"/>
    <w:rsid w:val="00192480"/>
    <w:rsid w:val="001942AE"/>
    <w:rsid w:val="001952AF"/>
    <w:rsid w:val="00196FBD"/>
    <w:rsid w:val="001C0B9F"/>
    <w:rsid w:val="001C0D19"/>
    <w:rsid w:val="001D03AB"/>
    <w:rsid w:val="001D0E78"/>
    <w:rsid w:val="001D2962"/>
    <w:rsid w:val="001E4310"/>
    <w:rsid w:val="001E668D"/>
    <w:rsid w:val="001F2B3B"/>
    <w:rsid w:val="00206F77"/>
    <w:rsid w:val="00214B49"/>
    <w:rsid w:val="00222D70"/>
    <w:rsid w:val="00230807"/>
    <w:rsid w:val="002332AA"/>
    <w:rsid w:val="00243035"/>
    <w:rsid w:val="00263D86"/>
    <w:rsid w:val="00264BC9"/>
    <w:rsid w:val="00265DB2"/>
    <w:rsid w:val="00280392"/>
    <w:rsid w:val="00284214"/>
    <w:rsid w:val="00294D7C"/>
    <w:rsid w:val="002A06B0"/>
    <w:rsid w:val="002A5253"/>
    <w:rsid w:val="002C3B5E"/>
    <w:rsid w:val="002F0FE2"/>
    <w:rsid w:val="002F3F29"/>
    <w:rsid w:val="00300DA0"/>
    <w:rsid w:val="00303407"/>
    <w:rsid w:val="00304E01"/>
    <w:rsid w:val="0031702E"/>
    <w:rsid w:val="00321A91"/>
    <w:rsid w:val="00323DC4"/>
    <w:rsid w:val="003259CA"/>
    <w:rsid w:val="0033425F"/>
    <w:rsid w:val="003409E6"/>
    <w:rsid w:val="00352F3D"/>
    <w:rsid w:val="00386602"/>
    <w:rsid w:val="00387AAD"/>
    <w:rsid w:val="00396C4B"/>
    <w:rsid w:val="003A04F6"/>
    <w:rsid w:val="003C04A5"/>
    <w:rsid w:val="003C369C"/>
    <w:rsid w:val="003C4217"/>
    <w:rsid w:val="003D071D"/>
    <w:rsid w:val="003E4930"/>
    <w:rsid w:val="00407286"/>
    <w:rsid w:val="004161D9"/>
    <w:rsid w:val="00420AC3"/>
    <w:rsid w:val="00427E17"/>
    <w:rsid w:val="00472E9A"/>
    <w:rsid w:val="0047407C"/>
    <w:rsid w:val="00477D61"/>
    <w:rsid w:val="004928C5"/>
    <w:rsid w:val="00493FD5"/>
    <w:rsid w:val="00494632"/>
    <w:rsid w:val="00494FFA"/>
    <w:rsid w:val="00495A88"/>
    <w:rsid w:val="00495DA5"/>
    <w:rsid w:val="004A1E6B"/>
    <w:rsid w:val="004B59B5"/>
    <w:rsid w:val="004D19DF"/>
    <w:rsid w:val="004D3B9C"/>
    <w:rsid w:val="004E2D55"/>
    <w:rsid w:val="004E48D0"/>
    <w:rsid w:val="004E556A"/>
    <w:rsid w:val="004F4F91"/>
    <w:rsid w:val="00516CB3"/>
    <w:rsid w:val="0053066F"/>
    <w:rsid w:val="0054580F"/>
    <w:rsid w:val="0055259B"/>
    <w:rsid w:val="00561801"/>
    <w:rsid w:val="00584895"/>
    <w:rsid w:val="005850FF"/>
    <w:rsid w:val="005913FE"/>
    <w:rsid w:val="005B14EA"/>
    <w:rsid w:val="005B369B"/>
    <w:rsid w:val="005B3ED3"/>
    <w:rsid w:val="005C12F1"/>
    <w:rsid w:val="005C254B"/>
    <w:rsid w:val="005C4F3D"/>
    <w:rsid w:val="005D1A5F"/>
    <w:rsid w:val="005F28F9"/>
    <w:rsid w:val="00611913"/>
    <w:rsid w:val="00613020"/>
    <w:rsid w:val="006135F6"/>
    <w:rsid w:val="0062489D"/>
    <w:rsid w:val="00637BA9"/>
    <w:rsid w:val="006420F4"/>
    <w:rsid w:val="006651C3"/>
    <w:rsid w:val="006716E8"/>
    <w:rsid w:val="00691C15"/>
    <w:rsid w:val="006921B4"/>
    <w:rsid w:val="006A0980"/>
    <w:rsid w:val="006A7A83"/>
    <w:rsid w:val="006B7AAE"/>
    <w:rsid w:val="006D0536"/>
    <w:rsid w:val="006D1411"/>
    <w:rsid w:val="006F0257"/>
    <w:rsid w:val="006F128A"/>
    <w:rsid w:val="00713A77"/>
    <w:rsid w:val="00713B21"/>
    <w:rsid w:val="0071555B"/>
    <w:rsid w:val="00726F68"/>
    <w:rsid w:val="00730CC0"/>
    <w:rsid w:val="0074538F"/>
    <w:rsid w:val="0074734A"/>
    <w:rsid w:val="00770F50"/>
    <w:rsid w:val="00774BC4"/>
    <w:rsid w:val="0077522B"/>
    <w:rsid w:val="00781E52"/>
    <w:rsid w:val="00782A00"/>
    <w:rsid w:val="00784929"/>
    <w:rsid w:val="007A0DDE"/>
    <w:rsid w:val="007A42F2"/>
    <w:rsid w:val="007A4906"/>
    <w:rsid w:val="007A6165"/>
    <w:rsid w:val="007D502D"/>
    <w:rsid w:val="007E02EE"/>
    <w:rsid w:val="007F02D3"/>
    <w:rsid w:val="007F392E"/>
    <w:rsid w:val="007F5055"/>
    <w:rsid w:val="007F750F"/>
    <w:rsid w:val="007F786D"/>
    <w:rsid w:val="008047B9"/>
    <w:rsid w:val="0082733D"/>
    <w:rsid w:val="00845B0E"/>
    <w:rsid w:val="00847397"/>
    <w:rsid w:val="008556C4"/>
    <w:rsid w:val="00886378"/>
    <w:rsid w:val="00887E6A"/>
    <w:rsid w:val="00891DBC"/>
    <w:rsid w:val="00892EB4"/>
    <w:rsid w:val="008947A1"/>
    <w:rsid w:val="00894F26"/>
    <w:rsid w:val="008A69F7"/>
    <w:rsid w:val="008B3AB6"/>
    <w:rsid w:val="008D245D"/>
    <w:rsid w:val="008E7A8C"/>
    <w:rsid w:val="009024DB"/>
    <w:rsid w:val="009028CA"/>
    <w:rsid w:val="009167D8"/>
    <w:rsid w:val="009358E2"/>
    <w:rsid w:val="009408DD"/>
    <w:rsid w:val="009443C3"/>
    <w:rsid w:val="00945A44"/>
    <w:rsid w:val="009523B6"/>
    <w:rsid w:val="00962781"/>
    <w:rsid w:val="00965356"/>
    <w:rsid w:val="00987BAD"/>
    <w:rsid w:val="0099197A"/>
    <w:rsid w:val="00995BC4"/>
    <w:rsid w:val="009A67BD"/>
    <w:rsid w:val="009C2CA0"/>
    <w:rsid w:val="009C7971"/>
    <w:rsid w:val="009D3C42"/>
    <w:rsid w:val="00A118C3"/>
    <w:rsid w:val="00A2181A"/>
    <w:rsid w:val="00A24B93"/>
    <w:rsid w:val="00A27850"/>
    <w:rsid w:val="00A355FE"/>
    <w:rsid w:val="00A8229A"/>
    <w:rsid w:val="00A82CAC"/>
    <w:rsid w:val="00A94AAD"/>
    <w:rsid w:val="00AA4761"/>
    <w:rsid w:val="00AA563B"/>
    <w:rsid w:val="00AD7A7F"/>
    <w:rsid w:val="00AE0CF3"/>
    <w:rsid w:val="00AE31F2"/>
    <w:rsid w:val="00AE7D2D"/>
    <w:rsid w:val="00AF0A73"/>
    <w:rsid w:val="00AF12FB"/>
    <w:rsid w:val="00AF6BEC"/>
    <w:rsid w:val="00B0424C"/>
    <w:rsid w:val="00B0770D"/>
    <w:rsid w:val="00B13CCD"/>
    <w:rsid w:val="00B22FB6"/>
    <w:rsid w:val="00B237F7"/>
    <w:rsid w:val="00B32303"/>
    <w:rsid w:val="00B36D7B"/>
    <w:rsid w:val="00B4794B"/>
    <w:rsid w:val="00B53447"/>
    <w:rsid w:val="00B93ABF"/>
    <w:rsid w:val="00BA4490"/>
    <w:rsid w:val="00BB00B9"/>
    <w:rsid w:val="00BB4231"/>
    <w:rsid w:val="00BD4866"/>
    <w:rsid w:val="00C046E8"/>
    <w:rsid w:val="00C07851"/>
    <w:rsid w:val="00C262E1"/>
    <w:rsid w:val="00C412C8"/>
    <w:rsid w:val="00C414B6"/>
    <w:rsid w:val="00C47355"/>
    <w:rsid w:val="00C56F3A"/>
    <w:rsid w:val="00C83C18"/>
    <w:rsid w:val="00C83F2D"/>
    <w:rsid w:val="00C85B08"/>
    <w:rsid w:val="00C87AE6"/>
    <w:rsid w:val="00C93460"/>
    <w:rsid w:val="00CB4C64"/>
    <w:rsid w:val="00CC6294"/>
    <w:rsid w:val="00CE0C88"/>
    <w:rsid w:val="00CE5BA2"/>
    <w:rsid w:val="00D113CC"/>
    <w:rsid w:val="00D140A3"/>
    <w:rsid w:val="00D264D1"/>
    <w:rsid w:val="00D40422"/>
    <w:rsid w:val="00D41304"/>
    <w:rsid w:val="00D46CE6"/>
    <w:rsid w:val="00D46EA2"/>
    <w:rsid w:val="00D50927"/>
    <w:rsid w:val="00D561C4"/>
    <w:rsid w:val="00D7107C"/>
    <w:rsid w:val="00D76059"/>
    <w:rsid w:val="00D87561"/>
    <w:rsid w:val="00D9516B"/>
    <w:rsid w:val="00DA023C"/>
    <w:rsid w:val="00DA3C15"/>
    <w:rsid w:val="00DB4EB2"/>
    <w:rsid w:val="00DB63A5"/>
    <w:rsid w:val="00DB7E5A"/>
    <w:rsid w:val="00DC0E1E"/>
    <w:rsid w:val="00DC210A"/>
    <w:rsid w:val="00DC742E"/>
    <w:rsid w:val="00DD26DE"/>
    <w:rsid w:val="00DD2C75"/>
    <w:rsid w:val="00DE3704"/>
    <w:rsid w:val="00DE733F"/>
    <w:rsid w:val="00E02309"/>
    <w:rsid w:val="00E07356"/>
    <w:rsid w:val="00E11946"/>
    <w:rsid w:val="00E14D7F"/>
    <w:rsid w:val="00E16242"/>
    <w:rsid w:val="00E31190"/>
    <w:rsid w:val="00E3477A"/>
    <w:rsid w:val="00E410D9"/>
    <w:rsid w:val="00E46799"/>
    <w:rsid w:val="00E56691"/>
    <w:rsid w:val="00EA6481"/>
    <w:rsid w:val="00EC6C4B"/>
    <w:rsid w:val="00ED210B"/>
    <w:rsid w:val="00EF5187"/>
    <w:rsid w:val="00F0264A"/>
    <w:rsid w:val="00F13C10"/>
    <w:rsid w:val="00F25010"/>
    <w:rsid w:val="00F473D0"/>
    <w:rsid w:val="00F521B5"/>
    <w:rsid w:val="00F77A54"/>
    <w:rsid w:val="00F94177"/>
    <w:rsid w:val="00F9495C"/>
    <w:rsid w:val="00F95452"/>
    <w:rsid w:val="00FA208F"/>
    <w:rsid w:val="00FB41D8"/>
    <w:rsid w:val="00FC0E9F"/>
    <w:rsid w:val="00FC2A55"/>
    <w:rsid w:val="00FE76BF"/>
    <w:rsid w:val="00FF030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65F14"/>
  <w15:docId w15:val="{3EF49596-E6E5-4686-AD60-FAA9B54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51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DE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42AE"/>
    <w:pPr>
      <w:ind w:left="720"/>
    </w:pPr>
  </w:style>
  <w:style w:type="character" w:styleId="Hyperlink">
    <w:name w:val="Hyperlink"/>
    <w:basedOn w:val="DefaultParagraphFont"/>
    <w:uiPriority w:val="99"/>
    <w:unhideWhenUsed/>
    <w:rsid w:val="00B13C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CCD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69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ry%20%20Oelrich\Application%20Data\Microsoft\Templates\pgwa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B114-EFF9-4F9F-B387-6FD1044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pgwater.dot</Template>
  <TotalTime>17</TotalTime>
  <Pages>1</Pages>
  <Words>109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2005</vt:lpstr>
    </vt:vector>
  </TitlesOfParts>
  <Company>pgwater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2005</dc:title>
  <dc:creator>Larry  Oelrich</dc:creator>
  <cp:lastModifiedBy>Simon Wiley</cp:lastModifiedBy>
  <cp:revision>5</cp:revision>
  <cp:lastPrinted>2022-08-04T13:45:00Z</cp:lastPrinted>
  <dcterms:created xsi:type="dcterms:W3CDTF">2022-09-07T12:46:00Z</dcterms:created>
  <dcterms:modified xsi:type="dcterms:W3CDTF">2022-09-07T18:47:00Z</dcterms:modified>
</cp:coreProperties>
</file>