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Default="000358BE" w:rsidP="000358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827C" w14:textId="77777777" w:rsidR="000358BE" w:rsidRDefault="000358BE" w:rsidP="00774BC4">
      <w:pPr>
        <w:jc w:val="center"/>
      </w:pPr>
    </w:p>
    <w:p w14:paraId="755E84FD" w14:textId="77777777" w:rsidR="000358BE" w:rsidRDefault="000358BE" w:rsidP="00774BC4">
      <w:pPr>
        <w:jc w:val="center"/>
      </w:pPr>
    </w:p>
    <w:p w14:paraId="73B601CB" w14:textId="30A416DD" w:rsidR="00770F50" w:rsidRDefault="0003195C" w:rsidP="00774BC4">
      <w:pPr>
        <w:jc w:val="center"/>
      </w:pPr>
      <w:r w:rsidRPr="006D1411">
        <w:t xml:space="preserve">Prairie Grove </w:t>
      </w:r>
      <w:r w:rsidR="002A5253" w:rsidRPr="006D1411">
        <w:t>Planning Commission</w:t>
      </w:r>
    </w:p>
    <w:p w14:paraId="220DE93D" w14:textId="03D8F6F5" w:rsidR="00435068" w:rsidRDefault="00435068" w:rsidP="00774BC4">
      <w:pPr>
        <w:jc w:val="center"/>
      </w:pPr>
      <w:r>
        <w:t>AGENDA</w:t>
      </w:r>
    </w:p>
    <w:p w14:paraId="79AC5C4F" w14:textId="265F49EF" w:rsidR="00892EB4" w:rsidRDefault="00892EB4" w:rsidP="00435068"/>
    <w:p w14:paraId="645E3124" w14:textId="77777777" w:rsidR="00892EB4" w:rsidRDefault="00892EB4" w:rsidP="00770F50">
      <w:pPr>
        <w:jc w:val="center"/>
      </w:pPr>
    </w:p>
    <w:p w14:paraId="048C401D" w14:textId="77777777" w:rsidR="00892EB4" w:rsidRDefault="00892EB4" w:rsidP="00C046E8"/>
    <w:p w14:paraId="116A56E7" w14:textId="006A962A" w:rsidR="00892EB4" w:rsidRDefault="00892EB4" w:rsidP="00C046E8">
      <w:r>
        <w:tab/>
      </w:r>
      <w:r w:rsidR="00561801">
        <w:t xml:space="preserve">The Prairie Grove Planning Commission will meet </w:t>
      </w:r>
      <w:r w:rsidR="008A20F4">
        <w:t>October 13</w:t>
      </w:r>
      <w:r w:rsidR="00FC2A55">
        <w:t xml:space="preserve">, 2022 </w:t>
      </w:r>
      <w:r w:rsidR="00561801">
        <w:t>at 6:00 pm to hear the following items:</w:t>
      </w:r>
    </w:p>
    <w:p w14:paraId="61A4123B" w14:textId="77777777" w:rsidR="00E46799" w:rsidRDefault="00E46799" w:rsidP="00294D7C"/>
    <w:p w14:paraId="0FBFFD1B" w14:textId="0001B32A" w:rsidR="00435068" w:rsidRDefault="00435068" w:rsidP="00F94177">
      <w:pPr>
        <w:pStyle w:val="ListParagraph"/>
        <w:numPr>
          <w:ilvl w:val="0"/>
          <w:numId w:val="31"/>
        </w:numPr>
      </w:pPr>
      <w:r>
        <w:t>Approval of Minutes of the September 15, 2022 Planning Commission Meeting</w:t>
      </w:r>
    </w:p>
    <w:p w14:paraId="02A066ED" w14:textId="3586CF00" w:rsidR="00FC2A55" w:rsidRDefault="00FC2A55" w:rsidP="00F94177">
      <w:pPr>
        <w:pStyle w:val="ListParagraph"/>
        <w:numPr>
          <w:ilvl w:val="0"/>
          <w:numId w:val="31"/>
        </w:numPr>
      </w:pPr>
      <w:r>
        <w:t>Informal Subdivision Plat</w:t>
      </w:r>
      <w:r w:rsidR="008A20F4">
        <w:t xml:space="preserve"> for</w:t>
      </w:r>
      <w:r>
        <w:t xml:space="preserve"> </w:t>
      </w:r>
      <w:r w:rsidR="00CC21F5">
        <w:t xml:space="preserve">James Speed </w:t>
      </w:r>
      <w:r>
        <w:t>on Center Point Road</w:t>
      </w:r>
      <w:r w:rsidR="00CC21F5">
        <w:t xml:space="preserve"> </w:t>
      </w:r>
      <w:r w:rsidR="008A20F4">
        <w:t>/ Swope Engineering</w:t>
      </w:r>
    </w:p>
    <w:p w14:paraId="534F5E68" w14:textId="1B837B46" w:rsidR="00CC21F5" w:rsidRDefault="00CC21F5" w:rsidP="00F94177">
      <w:pPr>
        <w:pStyle w:val="ListParagraph"/>
        <w:numPr>
          <w:ilvl w:val="0"/>
          <w:numId w:val="31"/>
        </w:numPr>
      </w:pPr>
      <w:r>
        <w:t>Conditional Use Permit for Cristy Bartlett to place a Manufactured Home in an A-1 zone at 3331 E. Heritage Parkway</w:t>
      </w:r>
      <w:r w:rsidR="006E025A">
        <w:t xml:space="preserve"> see variance item #1 below</w:t>
      </w:r>
    </w:p>
    <w:p w14:paraId="56CCF928" w14:textId="6006DAAC" w:rsidR="00CC21F5" w:rsidRDefault="00CC21F5" w:rsidP="00F94177">
      <w:pPr>
        <w:pStyle w:val="ListParagraph"/>
        <w:numPr>
          <w:ilvl w:val="0"/>
          <w:numId w:val="31"/>
        </w:numPr>
      </w:pPr>
      <w:r>
        <w:t>Conditional Use Permit at 2510 E. Heritage Parkway to display and sell portable buildings at One Day Fitness location</w:t>
      </w:r>
    </w:p>
    <w:p w14:paraId="03BEA16E" w14:textId="729D5E3A" w:rsidR="00CC21F5" w:rsidRDefault="00CC21F5" w:rsidP="00CC21F5"/>
    <w:p w14:paraId="1A34C6CB" w14:textId="204A3C41" w:rsidR="00CC21F5" w:rsidRDefault="00CC21F5" w:rsidP="00CC21F5">
      <w:r>
        <w:t>Board of Adjustments</w:t>
      </w:r>
    </w:p>
    <w:p w14:paraId="5AF64973" w14:textId="356CB7B1" w:rsidR="006E025A" w:rsidRDefault="006E025A" w:rsidP="00CC21F5"/>
    <w:p w14:paraId="26CFBEE5" w14:textId="0505BF73" w:rsidR="006E025A" w:rsidRDefault="006E025A" w:rsidP="006E025A">
      <w:pPr>
        <w:pStyle w:val="ListParagraph"/>
        <w:numPr>
          <w:ilvl w:val="0"/>
          <w:numId w:val="32"/>
        </w:numPr>
      </w:pPr>
      <w:r>
        <w:t>Variance due to length of drive by Cristy Bartlett at 3331</w:t>
      </w:r>
      <w:r w:rsidR="00895873">
        <w:t xml:space="preserve"> E. Heritage Parkway</w:t>
      </w:r>
    </w:p>
    <w:p w14:paraId="488E5540" w14:textId="60E24962" w:rsidR="00895873" w:rsidRDefault="00895873" w:rsidP="006E025A">
      <w:pPr>
        <w:pStyle w:val="ListParagraph"/>
        <w:numPr>
          <w:ilvl w:val="0"/>
          <w:numId w:val="32"/>
        </w:numPr>
      </w:pPr>
      <w:r>
        <w:t xml:space="preserve">Appeal for relief from dimension requirements for yards or lots in unusual circumstances in a R-1 zone. </w:t>
      </w:r>
      <w:r w:rsidR="008A20F4">
        <w:t>Parcel #805-19861-000 &amp; 805-19862-001 are each 80’ x 90’ lots.</w:t>
      </w:r>
    </w:p>
    <w:p w14:paraId="64261E79" w14:textId="77777777" w:rsidR="008A20F4" w:rsidRDefault="008A20F4" w:rsidP="008A20F4">
      <w:pPr>
        <w:pStyle w:val="ListParagraph"/>
      </w:pPr>
    </w:p>
    <w:p w14:paraId="4F079081" w14:textId="703F88D1" w:rsidR="00CC21F5" w:rsidRDefault="00CC21F5" w:rsidP="00CC21F5"/>
    <w:p w14:paraId="50709F9A" w14:textId="0BA7C385" w:rsidR="00CC21F5" w:rsidRDefault="00CC21F5" w:rsidP="00CC21F5">
      <w:r>
        <w:tab/>
      </w:r>
    </w:p>
    <w:p w14:paraId="38A75AF5" w14:textId="77777777" w:rsidR="00CC21F5" w:rsidRDefault="00CC21F5" w:rsidP="00CC21F5"/>
    <w:p w14:paraId="49104E36" w14:textId="77777777" w:rsidR="00D46CE6" w:rsidRPr="006D1411" w:rsidRDefault="00DC0E1E" w:rsidP="004161D9">
      <w:r w:rsidRPr="006D1411">
        <w:tab/>
      </w:r>
    </w:p>
    <w:p w14:paraId="11953E18" w14:textId="77777777" w:rsidR="004161D9" w:rsidRPr="006D1411" w:rsidRDefault="004161D9" w:rsidP="004161D9">
      <w:r w:rsidRPr="006D1411">
        <w:t>Jackie Baker C.F.M.</w:t>
      </w:r>
    </w:p>
    <w:p w14:paraId="257BD558" w14:textId="77777777" w:rsidR="004161D9" w:rsidRPr="006D1411" w:rsidRDefault="004161D9" w:rsidP="004161D9">
      <w:r w:rsidRPr="006D1411">
        <w:t xml:space="preserve">Building &amp; Planning Director </w:t>
      </w:r>
    </w:p>
    <w:p w14:paraId="1AB45468" w14:textId="77777777" w:rsidR="006D1411" w:rsidRPr="006D1411" w:rsidRDefault="006D1411"/>
    <w:sectPr w:rsidR="006D1411" w:rsidRPr="006D1411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3"/>
  </w:num>
  <w:num w:numId="2" w16cid:durableId="1522669264">
    <w:abstractNumId w:val="2"/>
  </w:num>
  <w:num w:numId="3" w16cid:durableId="799230820">
    <w:abstractNumId w:val="10"/>
  </w:num>
  <w:num w:numId="4" w16cid:durableId="1591741185">
    <w:abstractNumId w:val="30"/>
  </w:num>
  <w:num w:numId="5" w16cid:durableId="391775272">
    <w:abstractNumId w:val="14"/>
  </w:num>
  <w:num w:numId="6" w16cid:durableId="2146043632">
    <w:abstractNumId w:val="18"/>
  </w:num>
  <w:num w:numId="7" w16cid:durableId="1764762156">
    <w:abstractNumId w:val="11"/>
  </w:num>
  <w:num w:numId="8" w16cid:durableId="1502692774">
    <w:abstractNumId w:val="1"/>
  </w:num>
  <w:num w:numId="9" w16cid:durableId="352272151">
    <w:abstractNumId w:val="4"/>
  </w:num>
  <w:num w:numId="10" w16cid:durableId="1681346551">
    <w:abstractNumId w:val="16"/>
  </w:num>
  <w:num w:numId="11" w16cid:durableId="1877695077">
    <w:abstractNumId w:val="13"/>
  </w:num>
  <w:num w:numId="12" w16cid:durableId="1006051851">
    <w:abstractNumId w:val="24"/>
  </w:num>
  <w:num w:numId="13" w16cid:durableId="582644657">
    <w:abstractNumId w:val="21"/>
  </w:num>
  <w:num w:numId="14" w16cid:durableId="787360292">
    <w:abstractNumId w:val="0"/>
  </w:num>
  <w:num w:numId="15" w16cid:durableId="1528759618">
    <w:abstractNumId w:val="6"/>
  </w:num>
  <w:num w:numId="16" w16cid:durableId="1407073252">
    <w:abstractNumId w:val="9"/>
  </w:num>
  <w:num w:numId="17" w16cid:durableId="1604999029">
    <w:abstractNumId w:val="17"/>
  </w:num>
  <w:num w:numId="18" w16cid:durableId="664669978">
    <w:abstractNumId w:val="5"/>
  </w:num>
  <w:num w:numId="19" w16cid:durableId="1542592528">
    <w:abstractNumId w:val="23"/>
  </w:num>
  <w:num w:numId="20" w16cid:durableId="2002925530">
    <w:abstractNumId w:val="12"/>
  </w:num>
  <w:num w:numId="21" w16cid:durableId="738017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28"/>
  </w:num>
  <w:num w:numId="23" w16cid:durableId="466820880">
    <w:abstractNumId w:val="31"/>
  </w:num>
  <w:num w:numId="24" w16cid:durableId="1431706427">
    <w:abstractNumId w:val="22"/>
  </w:num>
  <w:num w:numId="25" w16cid:durableId="1558543849">
    <w:abstractNumId w:val="26"/>
  </w:num>
  <w:num w:numId="26" w16cid:durableId="1524710127">
    <w:abstractNumId w:val="25"/>
  </w:num>
  <w:num w:numId="27" w16cid:durableId="131750513">
    <w:abstractNumId w:val="20"/>
  </w:num>
  <w:num w:numId="28" w16cid:durableId="355037738">
    <w:abstractNumId w:val="29"/>
  </w:num>
  <w:num w:numId="29" w16cid:durableId="1676573483">
    <w:abstractNumId w:val="15"/>
  </w:num>
  <w:num w:numId="30" w16cid:durableId="980229260">
    <w:abstractNumId w:val="7"/>
  </w:num>
  <w:num w:numId="31" w16cid:durableId="1582367328">
    <w:abstractNumId w:val="19"/>
  </w:num>
  <w:num w:numId="32" w16cid:durableId="11203464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51BCE"/>
    <w:rsid w:val="00077FB8"/>
    <w:rsid w:val="00082FA4"/>
    <w:rsid w:val="000A09C8"/>
    <w:rsid w:val="000B33DE"/>
    <w:rsid w:val="000C3373"/>
    <w:rsid w:val="000C7733"/>
    <w:rsid w:val="000D3DE2"/>
    <w:rsid w:val="000D5854"/>
    <w:rsid w:val="000E4FD3"/>
    <w:rsid w:val="000E6573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B9F"/>
    <w:rsid w:val="001C0D19"/>
    <w:rsid w:val="001D03AB"/>
    <w:rsid w:val="001D0E78"/>
    <w:rsid w:val="001D2962"/>
    <w:rsid w:val="001E4310"/>
    <w:rsid w:val="001E668D"/>
    <w:rsid w:val="001F2B3B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407286"/>
    <w:rsid w:val="004161D9"/>
    <w:rsid w:val="00420AC3"/>
    <w:rsid w:val="00427E17"/>
    <w:rsid w:val="00435068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16CB3"/>
    <w:rsid w:val="0053066F"/>
    <w:rsid w:val="0054580F"/>
    <w:rsid w:val="0055259B"/>
    <w:rsid w:val="00561801"/>
    <w:rsid w:val="00584895"/>
    <w:rsid w:val="005850FF"/>
    <w:rsid w:val="005913FE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26F68"/>
    <w:rsid w:val="00730CC0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2733D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8229A"/>
    <w:rsid w:val="00A82CAC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pgwater.dot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Simon Wiley</cp:lastModifiedBy>
  <cp:revision>3</cp:revision>
  <cp:lastPrinted>2022-08-04T13:45:00Z</cp:lastPrinted>
  <dcterms:created xsi:type="dcterms:W3CDTF">2022-10-03T19:12:00Z</dcterms:created>
  <dcterms:modified xsi:type="dcterms:W3CDTF">2022-10-10T19:43:00Z</dcterms:modified>
</cp:coreProperties>
</file>