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3D8" w14:textId="7CED0D5B" w:rsidR="000358BE" w:rsidRDefault="000358BE" w:rsidP="000358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E84FD" w14:textId="506185B6" w:rsidR="000358BE" w:rsidRDefault="003E61E8" w:rsidP="003E61E8">
      <w:pPr>
        <w:jc w:val="center"/>
      </w:pPr>
      <w:r>
        <w:t>Notice of Meeting</w:t>
      </w:r>
    </w:p>
    <w:p w14:paraId="5A24EA8F" w14:textId="50E4829F" w:rsidR="003E61E8" w:rsidRDefault="0003195C" w:rsidP="003E61E8">
      <w:pPr>
        <w:jc w:val="center"/>
      </w:pPr>
      <w:r w:rsidRPr="006D1411">
        <w:t xml:space="preserve">Prairie Grove </w:t>
      </w:r>
      <w:r w:rsidR="002A5253" w:rsidRPr="006D1411">
        <w:t>Planning Commission</w:t>
      </w:r>
      <w:r w:rsidR="003E61E8">
        <w:t xml:space="preserve"> </w:t>
      </w:r>
    </w:p>
    <w:p w14:paraId="6973DEC2" w14:textId="1D359FE1" w:rsidR="00E02767" w:rsidRDefault="00E02767" w:rsidP="003E61E8">
      <w:pPr>
        <w:jc w:val="center"/>
      </w:pPr>
    </w:p>
    <w:p w14:paraId="2D4347B1" w14:textId="605AE4D9" w:rsidR="00E02767" w:rsidRDefault="00E02767" w:rsidP="00E02767">
      <w:r>
        <w:t xml:space="preserve">The Prairie Grove Planning Commission will meet November 17, </w:t>
      </w:r>
      <w:proofErr w:type="gramStart"/>
      <w:r>
        <w:t>2022</w:t>
      </w:r>
      <w:proofErr w:type="gramEnd"/>
      <w:r>
        <w:t xml:space="preserve"> at 6:00 to hear the following items:</w:t>
      </w:r>
    </w:p>
    <w:p w14:paraId="46F2B837" w14:textId="6891F0CB" w:rsidR="003E61E8" w:rsidRDefault="003E61E8" w:rsidP="003E61E8">
      <w:pPr>
        <w:jc w:val="center"/>
      </w:pPr>
    </w:p>
    <w:p w14:paraId="41CF7B48" w14:textId="054B0550" w:rsidR="003E61E8" w:rsidRDefault="0083521B" w:rsidP="0083521B">
      <w:pPr>
        <w:pStyle w:val="ListParagraph"/>
        <w:numPr>
          <w:ilvl w:val="0"/>
          <w:numId w:val="33"/>
        </w:numPr>
      </w:pPr>
      <w:r>
        <w:t xml:space="preserve">A conditional Use Permit by </w:t>
      </w:r>
      <w:r w:rsidR="003E61E8">
        <w:t xml:space="preserve">Matthew Wilbanks to build and operate a </w:t>
      </w:r>
      <w:r>
        <w:t xml:space="preserve">Gym and Fitness Center on the lot between the small storage units and the new Access Clinic building. </w:t>
      </w:r>
    </w:p>
    <w:p w14:paraId="2A177B9F" w14:textId="15BA98A7" w:rsidR="0083521B" w:rsidRDefault="0083521B" w:rsidP="0083521B">
      <w:pPr>
        <w:pStyle w:val="ListParagraph"/>
        <w:numPr>
          <w:ilvl w:val="0"/>
          <w:numId w:val="33"/>
        </w:numPr>
      </w:pPr>
      <w:r>
        <w:t xml:space="preserve">Amended Large Scale Development Permit for </w:t>
      </w:r>
      <w:proofErr w:type="spellStart"/>
      <w:r>
        <w:t>RCal</w:t>
      </w:r>
      <w:proofErr w:type="spellEnd"/>
      <w:r>
        <w:t xml:space="preserve">/Polytech </w:t>
      </w:r>
    </w:p>
    <w:p w14:paraId="6D651CEE" w14:textId="77777777" w:rsidR="001C0A15" w:rsidRDefault="001C0A15" w:rsidP="00294D7C">
      <w:pPr>
        <w:jc w:val="center"/>
      </w:pPr>
    </w:p>
    <w:p w14:paraId="38A75AF5" w14:textId="77777777" w:rsidR="00CC21F5" w:rsidRDefault="00CC21F5" w:rsidP="00CC21F5"/>
    <w:p w14:paraId="49104E36" w14:textId="77777777" w:rsidR="00D46CE6" w:rsidRPr="006D1411" w:rsidRDefault="00DC0E1E" w:rsidP="004161D9">
      <w:r w:rsidRPr="006D1411">
        <w:tab/>
      </w:r>
    </w:p>
    <w:p w14:paraId="11953E18" w14:textId="77777777" w:rsidR="004161D9" w:rsidRPr="006D1411" w:rsidRDefault="004161D9" w:rsidP="004161D9">
      <w:r w:rsidRPr="006D1411">
        <w:t>Jackie Baker C.F.M.</w:t>
      </w:r>
    </w:p>
    <w:p w14:paraId="257BD558" w14:textId="77777777" w:rsidR="004161D9" w:rsidRPr="006D1411" w:rsidRDefault="004161D9" w:rsidP="004161D9">
      <w:r w:rsidRPr="006D1411">
        <w:t xml:space="preserve">Building &amp; Planning Director </w:t>
      </w:r>
    </w:p>
    <w:p w14:paraId="1AB45468" w14:textId="77777777" w:rsidR="006D1411" w:rsidRPr="006D1411" w:rsidRDefault="006D1411"/>
    <w:sectPr w:rsidR="006D1411" w:rsidRPr="006D1411" w:rsidSect="00AD7A7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 w15:restartNumberingAfterBreak="0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70D46"/>
    <w:multiLevelType w:val="hybridMultilevel"/>
    <w:tmpl w:val="42F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D775A"/>
    <w:multiLevelType w:val="hybridMultilevel"/>
    <w:tmpl w:val="B3F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1795">
    <w:abstractNumId w:val="3"/>
  </w:num>
  <w:num w:numId="2" w16cid:durableId="1522669264">
    <w:abstractNumId w:val="2"/>
  </w:num>
  <w:num w:numId="3" w16cid:durableId="799230820">
    <w:abstractNumId w:val="10"/>
  </w:num>
  <w:num w:numId="4" w16cid:durableId="1591741185">
    <w:abstractNumId w:val="31"/>
  </w:num>
  <w:num w:numId="5" w16cid:durableId="391775272">
    <w:abstractNumId w:val="14"/>
  </w:num>
  <w:num w:numId="6" w16cid:durableId="2146043632">
    <w:abstractNumId w:val="18"/>
  </w:num>
  <w:num w:numId="7" w16cid:durableId="1764762156">
    <w:abstractNumId w:val="11"/>
  </w:num>
  <w:num w:numId="8" w16cid:durableId="1502692774">
    <w:abstractNumId w:val="1"/>
  </w:num>
  <w:num w:numId="9" w16cid:durableId="352272151">
    <w:abstractNumId w:val="4"/>
  </w:num>
  <w:num w:numId="10" w16cid:durableId="1681346551">
    <w:abstractNumId w:val="16"/>
  </w:num>
  <w:num w:numId="11" w16cid:durableId="1877695077">
    <w:abstractNumId w:val="13"/>
  </w:num>
  <w:num w:numId="12" w16cid:durableId="1006051851">
    <w:abstractNumId w:val="24"/>
  </w:num>
  <w:num w:numId="13" w16cid:durableId="582644657">
    <w:abstractNumId w:val="21"/>
  </w:num>
  <w:num w:numId="14" w16cid:durableId="787360292">
    <w:abstractNumId w:val="0"/>
  </w:num>
  <w:num w:numId="15" w16cid:durableId="1528759618">
    <w:abstractNumId w:val="6"/>
  </w:num>
  <w:num w:numId="16" w16cid:durableId="1407073252">
    <w:abstractNumId w:val="9"/>
  </w:num>
  <w:num w:numId="17" w16cid:durableId="1604999029">
    <w:abstractNumId w:val="17"/>
  </w:num>
  <w:num w:numId="18" w16cid:durableId="664669978">
    <w:abstractNumId w:val="5"/>
  </w:num>
  <w:num w:numId="19" w16cid:durableId="1542592528">
    <w:abstractNumId w:val="23"/>
  </w:num>
  <w:num w:numId="20" w16cid:durableId="2002925530">
    <w:abstractNumId w:val="12"/>
  </w:num>
  <w:num w:numId="21" w16cid:durableId="738017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876336">
    <w:abstractNumId w:val="29"/>
  </w:num>
  <w:num w:numId="23" w16cid:durableId="466820880">
    <w:abstractNumId w:val="32"/>
  </w:num>
  <w:num w:numId="24" w16cid:durableId="1431706427">
    <w:abstractNumId w:val="22"/>
  </w:num>
  <w:num w:numId="25" w16cid:durableId="1558543849">
    <w:abstractNumId w:val="27"/>
  </w:num>
  <w:num w:numId="26" w16cid:durableId="1524710127">
    <w:abstractNumId w:val="25"/>
  </w:num>
  <w:num w:numId="27" w16cid:durableId="131750513">
    <w:abstractNumId w:val="20"/>
  </w:num>
  <w:num w:numId="28" w16cid:durableId="355037738">
    <w:abstractNumId w:val="30"/>
  </w:num>
  <w:num w:numId="29" w16cid:durableId="1676573483">
    <w:abstractNumId w:val="15"/>
  </w:num>
  <w:num w:numId="30" w16cid:durableId="980229260">
    <w:abstractNumId w:val="7"/>
  </w:num>
  <w:num w:numId="31" w16cid:durableId="1582367328">
    <w:abstractNumId w:val="19"/>
  </w:num>
  <w:num w:numId="32" w16cid:durableId="1120346446">
    <w:abstractNumId w:val="28"/>
  </w:num>
  <w:num w:numId="33" w16cid:durableId="18501701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B"/>
    <w:rsid w:val="00003466"/>
    <w:rsid w:val="000067DD"/>
    <w:rsid w:val="00013428"/>
    <w:rsid w:val="000172AB"/>
    <w:rsid w:val="00020251"/>
    <w:rsid w:val="00020AFC"/>
    <w:rsid w:val="00020B9A"/>
    <w:rsid w:val="0002276B"/>
    <w:rsid w:val="0003195C"/>
    <w:rsid w:val="000358BE"/>
    <w:rsid w:val="00051BCE"/>
    <w:rsid w:val="00077FB8"/>
    <w:rsid w:val="00082FA4"/>
    <w:rsid w:val="000A09C8"/>
    <w:rsid w:val="000B33DE"/>
    <w:rsid w:val="000C3373"/>
    <w:rsid w:val="000C7733"/>
    <w:rsid w:val="000D3DE2"/>
    <w:rsid w:val="000D5854"/>
    <w:rsid w:val="000E4FD3"/>
    <w:rsid w:val="000E6573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A15"/>
    <w:rsid w:val="001C0B9F"/>
    <w:rsid w:val="001C0D19"/>
    <w:rsid w:val="001D03AB"/>
    <w:rsid w:val="001D0E78"/>
    <w:rsid w:val="001D2962"/>
    <w:rsid w:val="001E4310"/>
    <w:rsid w:val="001E668D"/>
    <w:rsid w:val="001F2B3B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3425F"/>
    <w:rsid w:val="003409E6"/>
    <w:rsid w:val="00352F3D"/>
    <w:rsid w:val="00386602"/>
    <w:rsid w:val="00387AAD"/>
    <w:rsid w:val="00396C4B"/>
    <w:rsid w:val="003A04F6"/>
    <w:rsid w:val="003C04A5"/>
    <w:rsid w:val="003C369C"/>
    <w:rsid w:val="003C4217"/>
    <w:rsid w:val="003D071D"/>
    <w:rsid w:val="003E4930"/>
    <w:rsid w:val="003E61E8"/>
    <w:rsid w:val="00407286"/>
    <w:rsid w:val="004161D9"/>
    <w:rsid w:val="00420AC3"/>
    <w:rsid w:val="00427E17"/>
    <w:rsid w:val="00472E9A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D19DF"/>
    <w:rsid w:val="004E2D55"/>
    <w:rsid w:val="004E48D0"/>
    <w:rsid w:val="004E556A"/>
    <w:rsid w:val="004F4F91"/>
    <w:rsid w:val="00516CB3"/>
    <w:rsid w:val="0053066F"/>
    <w:rsid w:val="0054580F"/>
    <w:rsid w:val="0055259B"/>
    <w:rsid w:val="00561801"/>
    <w:rsid w:val="00584895"/>
    <w:rsid w:val="005850FF"/>
    <w:rsid w:val="005913FE"/>
    <w:rsid w:val="005B14EA"/>
    <w:rsid w:val="005B369B"/>
    <w:rsid w:val="005B3ED3"/>
    <w:rsid w:val="005C12F1"/>
    <w:rsid w:val="005C254B"/>
    <w:rsid w:val="005C4F3D"/>
    <w:rsid w:val="005D1A5F"/>
    <w:rsid w:val="005F28F9"/>
    <w:rsid w:val="00611913"/>
    <w:rsid w:val="00613020"/>
    <w:rsid w:val="006135F6"/>
    <w:rsid w:val="0062489D"/>
    <w:rsid w:val="00637BA9"/>
    <w:rsid w:val="006420F4"/>
    <w:rsid w:val="006651C3"/>
    <w:rsid w:val="006716E8"/>
    <w:rsid w:val="00691C15"/>
    <w:rsid w:val="006921B4"/>
    <w:rsid w:val="006A0980"/>
    <w:rsid w:val="006A7A83"/>
    <w:rsid w:val="006D0536"/>
    <w:rsid w:val="006D1411"/>
    <w:rsid w:val="006E025A"/>
    <w:rsid w:val="006F0257"/>
    <w:rsid w:val="006F128A"/>
    <w:rsid w:val="00713B21"/>
    <w:rsid w:val="0071555B"/>
    <w:rsid w:val="00726F68"/>
    <w:rsid w:val="00730CC0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2733D"/>
    <w:rsid w:val="0083521B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95873"/>
    <w:rsid w:val="008A20F4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8229A"/>
    <w:rsid w:val="00A82CAC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424C"/>
    <w:rsid w:val="00B0770D"/>
    <w:rsid w:val="00B13CCD"/>
    <w:rsid w:val="00B22FB6"/>
    <w:rsid w:val="00B237F7"/>
    <w:rsid w:val="00B32303"/>
    <w:rsid w:val="00B36D7B"/>
    <w:rsid w:val="00B4794B"/>
    <w:rsid w:val="00B534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B4C64"/>
    <w:rsid w:val="00CC21F5"/>
    <w:rsid w:val="00CC6294"/>
    <w:rsid w:val="00CE0C88"/>
    <w:rsid w:val="00CE5BA2"/>
    <w:rsid w:val="00D113CC"/>
    <w:rsid w:val="00D140A3"/>
    <w:rsid w:val="00D264D1"/>
    <w:rsid w:val="00D40422"/>
    <w:rsid w:val="00D41304"/>
    <w:rsid w:val="00D46CE6"/>
    <w:rsid w:val="00D46EA2"/>
    <w:rsid w:val="00D50927"/>
    <w:rsid w:val="00D561C4"/>
    <w:rsid w:val="00D7107C"/>
    <w:rsid w:val="00D76059"/>
    <w:rsid w:val="00D87561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2767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C2A55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  <w15:docId w15:val="{3EF49596-E6E5-4686-AD60-FAA9B5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Jackie Baker</cp:lastModifiedBy>
  <cp:revision>2</cp:revision>
  <cp:lastPrinted>2022-11-07T15:12:00Z</cp:lastPrinted>
  <dcterms:created xsi:type="dcterms:W3CDTF">2022-11-07T15:12:00Z</dcterms:created>
  <dcterms:modified xsi:type="dcterms:W3CDTF">2022-11-07T15:12:00Z</dcterms:modified>
</cp:coreProperties>
</file>