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Default="000358BE" w:rsidP="000358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E84FD" w14:textId="506185B6" w:rsidR="000358BE" w:rsidRDefault="003E61E8" w:rsidP="003E61E8">
      <w:pPr>
        <w:jc w:val="center"/>
      </w:pPr>
      <w:r>
        <w:t>Notice of Meeting</w:t>
      </w:r>
    </w:p>
    <w:p w14:paraId="5A24EA8F" w14:textId="50E4829F" w:rsidR="003E61E8" w:rsidRDefault="0003195C" w:rsidP="003E61E8">
      <w:pPr>
        <w:jc w:val="center"/>
      </w:pPr>
      <w:r w:rsidRPr="006D1411">
        <w:t xml:space="preserve">Prairie Grove </w:t>
      </w:r>
      <w:r w:rsidR="002A5253" w:rsidRPr="006D1411">
        <w:t>Planning Commission</w:t>
      </w:r>
      <w:r w:rsidR="003E61E8">
        <w:t xml:space="preserve"> </w:t>
      </w:r>
    </w:p>
    <w:p w14:paraId="6973DEC2" w14:textId="1D359FE1" w:rsidR="00E02767" w:rsidRDefault="00E02767" w:rsidP="003E61E8">
      <w:pPr>
        <w:jc w:val="center"/>
      </w:pPr>
    </w:p>
    <w:p w14:paraId="2D4347B1" w14:textId="35025065" w:rsidR="00E02767" w:rsidRDefault="00E02767" w:rsidP="00E02767">
      <w:r>
        <w:t xml:space="preserve">The Prairie Grove Planning Commission will meet </w:t>
      </w:r>
      <w:r w:rsidR="00741FB6">
        <w:t>December 15</w:t>
      </w:r>
      <w:r>
        <w:t xml:space="preserve">, </w:t>
      </w:r>
      <w:proofErr w:type="gramStart"/>
      <w:r>
        <w:t>2022</w:t>
      </w:r>
      <w:proofErr w:type="gramEnd"/>
      <w:r>
        <w:t xml:space="preserve"> at 6:00 to hear the following items:</w:t>
      </w:r>
    </w:p>
    <w:p w14:paraId="46F2B837" w14:textId="34D2FED2" w:rsidR="003E61E8" w:rsidRDefault="003E61E8" w:rsidP="003E61E8">
      <w:pPr>
        <w:jc w:val="center"/>
      </w:pPr>
    </w:p>
    <w:p w14:paraId="1D8686BF" w14:textId="517A9028" w:rsidR="00741FB6" w:rsidRDefault="00741FB6" w:rsidP="00741FB6">
      <w:pPr>
        <w:pStyle w:val="ListParagraph"/>
        <w:numPr>
          <w:ilvl w:val="0"/>
          <w:numId w:val="34"/>
        </w:numPr>
      </w:pPr>
      <w:r>
        <w:t>Concept Plat Parkwood Townhouses</w:t>
      </w:r>
    </w:p>
    <w:p w14:paraId="65F92D9D" w14:textId="1CEED1D6" w:rsidR="00741FB6" w:rsidRDefault="00741FB6" w:rsidP="00741FB6">
      <w:pPr>
        <w:pStyle w:val="ListParagraph"/>
        <w:numPr>
          <w:ilvl w:val="0"/>
          <w:numId w:val="34"/>
        </w:numPr>
      </w:pPr>
      <w:r>
        <w:t>Conditional Use Permit for Short term Rental at 12909 Triston Lane by Jerrod and Sara Bradley</w:t>
      </w:r>
    </w:p>
    <w:p w14:paraId="63B4F2ED" w14:textId="10F4B046" w:rsidR="00741FB6" w:rsidRDefault="00741FB6" w:rsidP="00741FB6">
      <w:pPr>
        <w:pStyle w:val="ListParagraph"/>
        <w:numPr>
          <w:ilvl w:val="0"/>
          <w:numId w:val="34"/>
        </w:numPr>
      </w:pPr>
      <w:r>
        <w:t xml:space="preserve">Conditional Use Permit for Short term rental at 306 W. Thurman by Nicole </w:t>
      </w:r>
      <w:proofErr w:type="spellStart"/>
      <w:r>
        <w:t>Breklebaum</w:t>
      </w:r>
      <w:proofErr w:type="spellEnd"/>
    </w:p>
    <w:p w14:paraId="161B2362" w14:textId="26B7C67F" w:rsidR="00741FB6" w:rsidRDefault="00741FB6" w:rsidP="00741FB6">
      <w:pPr>
        <w:pStyle w:val="ListParagraph"/>
        <w:numPr>
          <w:ilvl w:val="0"/>
          <w:numId w:val="34"/>
        </w:numPr>
      </w:pPr>
      <w:r>
        <w:t>Conditional Use Permit for 10956 Danny Bryan for a Storage Facility for RV’s Boats etc. by Morris Lawson</w:t>
      </w:r>
    </w:p>
    <w:p w14:paraId="0E6E2821" w14:textId="4E4210EA" w:rsidR="00741FB6" w:rsidRDefault="00741FB6" w:rsidP="00741FB6">
      <w:pPr>
        <w:pStyle w:val="ListParagraph"/>
        <w:numPr>
          <w:ilvl w:val="0"/>
          <w:numId w:val="34"/>
        </w:numPr>
      </w:pPr>
      <w:r>
        <w:t>Concept Plat by Emily Wester for Concept Plat for Gym on E. Heritage Parkway</w:t>
      </w:r>
    </w:p>
    <w:p w14:paraId="27256157" w14:textId="243AFBE8" w:rsidR="00741FB6" w:rsidRDefault="00741FB6" w:rsidP="00741FB6">
      <w:pPr>
        <w:pStyle w:val="ListParagraph"/>
        <w:numPr>
          <w:ilvl w:val="0"/>
          <w:numId w:val="34"/>
        </w:numPr>
      </w:pPr>
      <w:r>
        <w:t>Rezone 790 S. Mock Street from A-1 to B-2 by Mark Beaver</w:t>
      </w:r>
    </w:p>
    <w:p w14:paraId="18A16527" w14:textId="77777777" w:rsidR="00741FB6" w:rsidRDefault="00741FB6" w:rsidP="003E61E8">
      <w:pPr>
        <w:jc w:val="center"/>
      </w:pPr>
    </w:p>
    <w:p w14:paraId="38A75AF5" w14:textId="77777777" w:rsidR="00CC21F5" w:rsidRDefault="00CC21F5" w:rsidP="00CC21F5"/>
    <w:p w14:paraId="49104E36" w14:textId="77777777" w:rsidR="00D46CE6" w:rsidRPr="006D1411" w:rsidRDefault="00DC0E1E" w:rsidP="004161D9">
      <w:r w:rsidRPr="006D1411">
        <w:tab/>
      </w:r>
    </w:p>
    <w:p w14:paraId="11953E18" w14:textId="77777777" w:rsidR="004161D9" w:rsidRPr="006D1411" w:rsidRDefault="004161D9" w:rsidP="004161D9">
      <w:r w:rsidRPr="006D1411">
        <w:t>Jackie Baker C.F.M.</w:t>
      </w:r>
    </w:p>
    <w:p w14:paraId="257BD558" w14:textId="77777777" w:rsidR="004161D9" w:rsidRPr="006D1411" w:rsidRDefault="004161D9" w:rsidP="004161D9">
      <w:r w:rsidRPr="006D1411">
        <w:t xml:space="preserve">Building &amp; Planning Director </w:t>
      </w:r>
    </w:p>
    <w:p w14:paraId="1AB45468" w14:textId="77777777" w:rsidR="006D1411" w:rsidRPr="006D1411" w:rsidRDefault="006D1411"/>
    <w:sectPr w:rsidR="006D1411" w:rsidRPr="006D1411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3"/>
  </w:num>
  <w:num w:numId="2" w16cid:durableId="1522669264">
    <w:abstractNumId w:val="2"/>
  </w:num>
  <w:num w:numId="3" w16cid:durableId="799230820">
    <w:abstractNumId w:val="11"/>
  </w:num>
  <w:num w:numId="4" w16cid:durableId="1591741185">
    <w:abstractNumId w:val="32"/>
  </w:num>
  <w:num w:numId="5" w16cid:durableId="391775272">
    <w:abstractNumId w:val="15"/>
  </w:num>
  <w:num w:numId="6" w16cid:durableId="2146043632">
    <w:abstractNumId w:val="19"/>
  </w:num>
  <w:num w:numId="7" w16cid:durableId="1764762156">
    <w:abstractNumId w:val="12"/>
  </w:num>
  <w:num w:numId="8" w16cid:durableId="1502692774">
    <w:abstractNumId w:val="1"/>
  </w:num>
  <w:num w:numId="9" w16cid:durableId="352272151">
    <w:abstractNumId w:val="4"/>
  </w:num>
  <w:num w:numId="10" w16cid:durableId="1681346551">
    <w:abstractNumId w:val="17"/>
  </w:num>
  <w:num w:numId="11" w16cid:durableId="1877695077">
    <w:abstractNumId w:val="14"/>
  </w:num>
  <w:num w:numId="12" w16cid:durableId="1006051851">
    <w:abstractNumId w:val="25"/>
  </w:num>
  <w:num w:numId="13" w16cid:durableId="582644657">
    <w:abstractNumId w:val="22"/>
  </w:num>
  <w:num w:numId="14" w16cid:durableId="787360292">
    <w:abstractNumId w:val="0"/>
  </w:num>
  <w:num w:numId="15" w16cid:durableId="1528759618">
    <w:abstractNumId w:val="6"/>
  </w:num>
  <w:num w:numId="16" w16cid:durableId="1407073252">
    <w:abstractNumId w:val="10"/>
  </w:num>
  <w:num w:numId="17" w16cid:durableId="1604999029">
    <w:abstractNumId w:val="18"/>
  </w:num>
  <w:num w:numId="18" w16cid:durableId="664669978">
    <w:abstractNumId w:val="5"/>
  </w:num>
  <w:num w:numId="19" w16cid:durableId="1542592528">
    <w:abstractNumId w:val="24"/>
  </w:num>
  <w:num w:numId="20" w16cid:durableId="2002925530">
    <w:abstractNumId w:val="13"/>
  </w:num>
  <w:num w:numId="21" w16cid:durableId="73801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0"/>
  </w:num>
  <w:num w:numId="23" w16cid:durableId="466820880">
    <w:abstractNumId w:val="33"/>
  </w:num>
  <w:num w:numId="24" w16cid:durableId="1431706427">
    <w:abstractNumId w:val="23"/>
  </w:num>
  <w:num w:numId="25" w16cid:durableId="1558543849">
    <w:abstractNumId w:val="28"/>
  </w:num>
  <w:num w:numId="26" w16cid:durableId="1524710127">
    <w:abstractNumId w:val="26"/>
  </w:num>
  <w:num w:numId="27" w16cid:durableId="131750513">
    <w:abstractNumId w:val="21"/>
  </w:num>
  <w:num w:numId="28" w16cid:durableId="355037738">
    <w:abstractNumId w:val="31"/>
  </w:num>
  <w:num w:numId="29" w16cid:durableId="1676573483">
    <w:abstractNumId w:val="16"/>
  </w:num>
  <w:num w:numId="30" w16cid:durableId="980229260">
    <w:abstractNumId w:val="7"/>
  </w:num>
  <w:num w:numId="31" w16cid:durableId="1582367328">
    <w:abstractNumId w:val="20"/>
  </w:num>
  <w:num w:numId="32" w16cid:durableId="1120346446">
    <w:abstractNumId w:val="29"/>
  </w:num>
  <w:num w:numId="33" w16cid:durableId="1850170177">
    <w:abstractNumId w:val="27"/>
  </w:num>
  <w:num w:numId="34" w16cid:durableId="1006829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51BCE"/>
    <w:rsid w:val="00077FB8"/>
    <w:rsid w:val="00082FA4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8229A"/>
    <w:rsid w:val="00A82CAC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Jackie Baker</cp:lastModifiedBy>
  <cp:revision>2</cp:revision>
  <cp:lastPrinted>2022-11-07T15:12:00Z</cp:lastPrinted>
  <dcterms:created xsi:type="dcterms:W3CDTF">2022-12-07T22:15:00Z</dcterms:created>
  <dcterms:modified xsi:type="dcterms:W3CDTF">2022-12-07T22:15:00Z</dcterms:modified>
</cp:coreProperties>
</file>