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2D4347B1" w14:textId="3562489F" w:rsidR="00E02767" w:rsidRPr="005A34FB" w:rsidRDefault="00E02767" w:rsidP="00E02767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A4225E">
        <w:rPr>
          <w:sz w:val="32"/>
          <w:szCs w:val="32"/>
        </w:rPr>
        <w:t>February 16</w:t>
      </w:r>
      <w:r w:rsidR="001F3EEC">
        <w:rPr>
          <w:sz w:val="32"/>
          <w:szCs w:val="32"/>
        </w:rPr>
        <w:t xml:space="preserve">, 2023 </w:t>
      </w:r>
      <w:r w:rsidRPr="005A34FB">
        <w:rPr>
          <w:sz w:val="32"/>
          <w:szCs w:val="32"/>
        </w:rPr>
        <w:t>at 6:00 to hear the following items:</w:t>
      </w:r>
    </w:p>
    <w:p w14:paraId="46F2B837" w14:textId="34D2FED2" w:rsidR="003E61E8" w:rsidRPr="005A34FB" w:rsidRDefault="003E61E8" w:rsidP="003E61E8">
      <w:pPr>
        <w:jc w:val="center"/>
        <w:rPr>
          <w:sz w:val="32"/>
          <w:szCs w:val="32"/>
        </w:rPr>
      </w:pPr>
    </w:p>
    <w:p w14:paraId="1D8686BF" w14:textId="00980533" w:rsidR="00741FB6" w:rsidRDefault="00A4225E" w:rsidP="00741FB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PUBLIC HEARING for the review of the proposed Land Use Plan and Master Street Plan</w:t>
      </w:r>
    </w:p>
    <w:p w14:paraId="630C2208" w14:textId="3477F577" w:rsidR="00A87056" w:rsidRPr="00A87056" w:rsidRDefault="00A87056" w:rsidP="00A8705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Submittal of Concept Plat for Planned Unit Development – Butler Rd by Jesse Fulcher</w:t>
      </w:r>
    </w:p>
    <w:p w14:paraId="1D733F75" w14:textId="21381C07" w:rsidR="00A87056" w:rsidRPr="00A87056" w:rsidRDefault="00A4225E" w:rsidP="00A8705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Submittal of Concept Plats</w:t>
      </w:r>
      <w:r w:rsidR="00042AC1">
        <w:rPr>
          <w:sz w:val="32"/>
          <w:szCs w:val="32"/>
        </w:rPr>
        <w:t xml:space="preserve"> (2)</w:t>
      </w:r>
      <w:r>
        <w:rPr>
          <w:sz w:val="32"/>
          <w:szCs w:val="32"/>
        </w:rPr>
        <w:t xml:space="preserve"> Parkwood Estates</w:t>
      </w:r>
      <w:r w:rsidR="00042AC1">
        <w:rPr>
          <w:sz w:val="32"/>
          <w:szCs w:val="32"/>
        </w:rPr>
        <w:t>, E. Parks Street</w:t>
      </w:r>
    </w:p>
    <w:p w14:paraId="5B222539" w14:textId="5CA8CE59" w:rsidR="00A4225E" w:rsidRDefault="00A4225E" w:rsidP="00CC21F5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Amended Preliminary Plat for the Phase 2 </w:t>
      </w:r>
      <w:proofErr w:type="spellStart"/>
      <w:r>
        <w:rPr>
          <w:sz w:val="32"/>
          <w:szCs w:val="32"/>
        </w:rPr>
        <w:t>Wagnon</w:t>
      </w:r>
      <w:proofErr w:type="spellEnd"/>
      <w:r>
        <w:rPr>
          <w:sz w:val="32"/>
          <w:szCs w:val="32"/>
        </w:rPr>
        <w:t xml:space="preserve"> Springs PUD</w:t>
      </w:r>
    </w:p>
    <w:p w14:paraId="5301214B" w14:textId="45EB8460" w:rsidR="00042AC1" w:rsidRDefault="00042AC1" w:rsidP="00CC21F5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Conditional Use in a B-2 zone for the construction of a duplex at 10980 Brady Road, by Morris Lawson. </w:t>
      </w:r>
    </w:p>
    <w:p w14:paraId="49104E36" w14:textId="77777777" w:rsidR="00D46CE6" w:rsidRPr="005A34FB" w:rsidRDefault="00DC0E1E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ab/>
      </w:r>
    </w:p>
    <w:p w14:paraId="11953E1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3"/>
  </w:num>
  <w:num w:numId="2" w16cid:durableId="1522669264">
    <w:abstractNumId w:val="2"/>
  </w:num>
  <w:num w:numId="3" w16cid:durableId="799230820">
    <w:abstractNumId w:val="11"/>
  </w:num>
  <w:num w:numId="4" w16cid:durableId="1591741185">
    <w:abstractNumId w:val="32"/>
  </w:num>
  <w:num w:numId="5" w16cid:durableId="391775272">
    <w:abstractNumId w:val="15"/>
  </w:num>
  <w:num w:numId="6" w16cid:durableId="2146043632">
    <w:abstractNumId w:val="19"/>
  </w:num>
  <w:num w:numId="7" w16cid:durableId="1764762156">
    <w:abstractNumId w:val="12"/>
  </w:num>
  <w:num w:numId="8" w16cid:durableId="1502692774">
    <w:abstractNumId w:val="1"/>
  </w:num>
  <w:num w:numId="9" w16cid:durableId="352272151">
    <w:abstractNumId w:val="4"/>
  </w:num>
  <w:num w:numId="10" w16cid:durableId="1681346551">
    <w:abstractNumId w:val="17"/>
  </w:num>
  <w:num w:numId="11" w16cid:durableId="1877695077">
    <w:abstractNumId w:val="14"/>
  </w:num>
  <w:num w:numId="12" w16cid:durableId="1006051851">
    <w:abstractNumId w:val="25"/>
  </w:num>
  <w:num w:numId="13" w16cid:durableId="582644657">
    <w:abstractNumId w:val="22"/>
  </w:num>
  <w:num w:numId="14" w16cid:durableId="787360292">
    <w:abstractNumId w:val="0"/>
  </w:num>
  <w:num w:numId="15" w16cid:durableId="1528759618">
    <w:abstractNumId w:val="6"/>
  </w:num>
  <w:num w:numId="16" w16cid:durableId="1407073252">
    <w:abstractNumId w:val="10"/>
  </w:num>
  <w:num w:numId="17" w16cid:durableId="1604999029">
    <w:abstractNumId w:val="18"/>
  </w:num>
  <w:num w:numId="18" w16cid:durableId="664669978">
    <w:abstractNumId w:val="5"/>
  </w:num>
  <w:num w:numId="19" w16cid:durableId="1542592528">
    <w:abstractNumId w:val="24"/>
  </w:num>
  <w:num w:numId="20" w16cid:durableId="2002925530">
    <w:abstractNumId w:val="13"/>
  </w:num>
  <w:num w:numId="21" w16cid:durableId="73801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0"/>
  </w:num>
  <w:num w:numId="23" w16cid:durableId="466820880">
    <w:abstractNumId w:val="33"/>
  </w:num>
  <w:num w:numId="24" w16cid:durableId="1431706427">
    <w:abstractNumId w:val="23"/>
  </w:num>
  <w:num w:numId="25" w16cid:durableId="1558543849">
    <w:abstractNumId w:val="28"/>
  </w:num>
  <w:num w:numId="26" w16cid:durableId="1524710127">
    <w:abstractNumId w:val="26"/>
  </w:num>
  <w:num w:numId="27" w16cid:durableId="131750513">
    <w:abstractNumId w:val="21"/>
  </w:num>
  <w:num w:numId="28" w16cid:durableId="355037738">
    <w:abstractNumId w:val="31"/>
  </w:num>
  <w:num w:numId="29" w16cid:durableId="1676573483">
    <w:abstractNumId w:val="16"/>
  </w:num>
  <w:num w:numId="30" w16cid:durableId="980229260">
    <w:abstractNumId w:val="7"/>
  </w:num>
  <w:num w:numId="31" w16cid:durableId="1582367328">
    <w:abstractNumId w:val="20"/>
  </w:num>
  <w:num w:numId="32" w16cid:durableId="1120346446">
    <w:abstractNumId w:val="29"/>
  </w:num>
  <w:num w:numId="33" w16cid:durableId="1850170177">
    <w:abstractNumId w:val="27"/>
  </w:num>
  <w:num w:numId="34" w16cid:durableId="1006829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2FA4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37A86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0</TotalTime>
  <Pages>1</Pages>
  <Words>103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Larry Oelrich</cp:lastModifiedBy>
  <cp:revision>2</cp:revision>
  <cp:lastPrinted>2023-01-06T20:51:00Z</cp:lastPrinted>
  <dcterms:created xsi:type="dcterms:W3CDTF">2023-02-13T15:41:00Z</dcterms:created>
  <dcterms:modified xsi:type="dcterms:W3CDTF">2023-02-13T15:41:00Z</dcterms:modified>
</cp:coreProperties>
</file>