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2D4347B1" w14:textId="573357DB" w:rsidR="00E02767" w:rsidRPr="005A34FB" w:rsidRDefault="00E02767" w:rsidP="00E02767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657342">
        <w:rPr>
          <w:sz w:val="32"/>
          <w:szCs w:val="32"/>
        </w:rPr>
        <w:t xml:space="preserve">at 955 E. Douglas on </w:t>
      </w:r>
      <w:r w:rsidR="00081023">
        <w:rPr>
          <w:sz w:val="32"/>
          <w:szCs w:val="32"/>
        </w:rPr>
        <w:t>March</w:t>
      </w:r>
      <w:r w:rsidR="00A4225E">
        <w:rPr>
          <w:sz w:val="32"/>
          <w:szCs w:val="32"/>
        </w:rPr>
        <w:t>16</w:t>
      </w:r>
      <w:r w:rsidR="001F3EEC">
        <w:rPr>
          <w:sz w:val="32"/>
          <w:szCs w:val="32"/>
        </w:rPr>
        <w:t xml:space="preserve">, 2023 </w:t>
      </w:r>
      <w:r w:rsidRPr="005A34FB">
        <w:rPr>
          <w:sz w:val="32"/>
          <w:szCs w:val="32"/>
        </w:rPr>
        <w:t>at 6:00 to hear the following items:</w:t>
      </w:r>
    </w:p>
    <w:p w14:paraId="46F2B837" w14:textId="34D2FED2" w:rsidR="003E61E8" w:rsidRPr="005A34FB" w:rsidRDefault="003E61E8" w:rsidP="003E61E8">
      <w:pPr>
        <w:jc w:val="center"/>
        <w:rPr>
          <w:sz w:val="32"/>
          <w:szCs w:val="32"/>
        </w:rPr>
      </w:pPr>
    </w:p>
    <w:p w14:paraId="630C2208" w14:textId="283844EE" w:rsidR="00A87056" w:rsidRDefault="00081023" w:rsidP="00A8705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Rezone Request Matt Taylor from A-1 to R-2 at 11660, 11630 and 11616 Cactus Jack Rd Parcels 805-21801, 805-21802-000 and 805-21803-300. </w:t>
      </w:r>
    </w:p>
    <w:p w14:paraId="11B937A1" w14:textId="77777777" w:rsidR="00081023" w:rsidRPr="00A87056" w:rsidRDefault="00081023" w:rsidP="00081023">
      <w:pPr>
        <w:pStyle w:val="ListParagraph"/>
        <w:rPr>
          <w:sz w:val="32"/>
          <w:szCs w:val="32"/>
        </w:rPr>
      </w:pPr>
    </w:p>
    <w:p w14:paraId="488FAB47" w14:textId="11D860F0" w:rsidR="00081023" w:rsidRDefault="00042AC1" w:rsidP="00081023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Conditional Use in a B-2 zone</w:t>
      </w:r>
      <w:r w:rsidR="00081023">
        <w:rPr>
          <w:sz w:val="32"/>
          <w:szCs w:val="32"/>
        </w:rPr>
        <w:t xml:space="preserve"> for 11068 Little Elm Rd for a plumbing contractor </w:t>
      </w:r>
      <w:r w:rsidR="000943D2">
        <w:rPr>
          <w:sz w:val="32"/>
          <w:szCs w:val="32"/>
        </w:rPr>
        <w:t xml:space="preserve">/service requested by Dwayne Koehn. </w:t>
      </w:r>
    </w:p>
    <w:p w14:paraId="4AAAAE3D" w14:textId="77777777" w:rsidR="00081023" w:rsidRPr="00081023" w:rsidRDefault="00081023" w:rsidP="00081023">
      <w:pPr>
        <w:pStyle w:val="ListParagraph"/>
        <w:rPr>
          <w:sz w:val="32"/>
          <w:szCs w:val="32"/>
        </w:rPr>
      </w:pPr>
    </w:p>
    <w:p w14:paraId="4AA8C1A0" w14:textId="62B5EBFB" w:rsidR="00081023" w:rsidRDefault="000943D2" w:rsidP="00081023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Use Permit to build a tri-plex on W. Butler requested by Troy </w:t>
      </w:r>
      <w:proofErr w:type="spellStart"/>
      <w:r>
        <w:rPr>
          <w:sz w:val="32"/>
          <w:szCs w:val="32"/>
        </w:rPr>
        <w:t>Orsburne</w:t>
      </w:r>
      <w:proofErr w:type="spellEnd"/>
      <w:r>
        <w:rPr>
          <w:sz w:val="32"/>
          <w:szCs w:val="32"/>
        </w:rPr>
        <w:t>.</w:t>
      </w:r>
    </w:p>
    <w:p w14:paraId="0EE92A22" w14:textId="77777777" w:rsidR="000943D2" w:rsidRPr="00016121" w:rsidRDefault="000943D2" w:rsidP="00016121">
      <w:pPr>
        <w:rPr>
          <w:sz w:val="32"/>
          <w:szCs w:val="32"/>
        </w:rPr>
      </w:pPr>
    </w:p>
    <w:p w14:paraId="114B4029" w14:textId="775C145B" w:rsidR="000943D2" w:rsidRDefault="000943D2" w:rsidP="00081023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Preliminary Plat Submittal for Snyder Grove Ph 6-8 – Dave Jorgensen</w:t>
      </w:r>
    </w:p>
    <w:p w14:paraId="7A921F2E" w14:textId="77777777" w:rsidR="000943D2" w:rsidRPr="000943D2" w:rsidRDefault="000943D2" w:rsidP="000943D2">
      <w:pPr>
        <w:pStyle w:val="ListParagraph"/>
        <w:rPr>
          <w:sz w:val="32"/>
          <w:szCs w:val="32"/>
        </w:rPr>
      </w:pPr>
    </w:p>
    <w:p w14:paraId="3DAEEBA0" w14:textId="11555EC2" w:rsidR="000943D2" w:rsidRDefault="000943D2" w:rsidP="00081023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Final Plat Submittal for Snyder Grove Phase 5- Dave Jorgensen </w:t>
      </w:r>
    </w:p>
    <w:p w14:paraId="781D265B" w14:textId="77777777" w:rsidR="000943D2" w:rsidRDefault="000943D2" w:rsidP="000943D2">
      <w:pPr>
        <w:rPr>
          <w:sz w:val="32"/>
          <w:szCs w:val="32"/>
        </w:rPr>
      </w:pPr>
    </w:p>
    <w:p w14:paraId="11953E18" w14:textId="0DF12B77" w:rsidR="004161D9" w:rsidRPr="000943D2" w:rsidRDefault="00042AC1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 xml:space="preserve"> </w:t>
      </w:r>
      <w:r w:rsidR="004161D9" w:rsidRPr="000943D2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1"/>
  </w:num>
  <w:num w:numId="4" w16cid:durableId="1591741185">
    <w:abstractNumId w:val="32"/>
  </w:num>
  <w:num w:numId="5" w16cid:durableId="391775272">
    <w:abstractNumId w:val="15"/>
  </w:num>
  <w:num w:numId="6" w16cid:durableId="2146043632">
    <w:abstractNumId w:val="19"/>
  </w:num>
  <w:num w:numId="7" w16cid:durableId="1764762156">
    <w:abstractNumId w:val="12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7"/>
  </w:num>
  <w:num w:numId="11" w16cid:durableId="1877695077">
    <w:abstractNumId w:val="14"/>
  </w:num>
  <w:num w:numId="12" w16cid:durableId="1006051851">
    <w:abstractNumId w:val="25"/>
  </w:num>
  <w:num w:numId="13" w16cid:durableId="582644657">
    <w:abstractNumId w:val="22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10"/>
  </w:num>
  <w:num w:numId="17" w16cid:durableId="1604999029">
    <w:abstractNumId w:val="18"/>
  </w:num>
  <w:num w:numId="18" w16cid:durableId="664669978">
    <w:abstractNumId w:val="5"/>
  </w:num>
  <w:num w:numId="19" w16cid:durableId="1542592528">
    <w:abstractNumId w:val="24"/>
  </w:num>
  <w:num w:numId="20" w16cid:durableId="2002925530">
    <w:abstractNumId w:val="13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0"/>
  </w:num>
  <w:num w:numId="23" w16cid:durableId="466820880">
    <w:abstractNumId w:val="33"/>
  </w:num>
  <w:num w:numId="24" w16cid:durableId="1431706427">
    <w:abstractNumId w:val="23"/>
  </w:num>
  <w:num w:numId="25" w16cid:durableId="1558543849">
    <w:abstractNumId w:val="28"/>
  </w:num>
  <w:num w:numId="26" w16cid:durableId="1524710127">
    <w:abstractNumId w:val="26"/>
  </w:num>
  <w:num w:numId="27" w16cid:durableId="131750513">
    <w:abstractNumId w:val="21"/>
  </w:num>
  <w:num w:numId="28" w16cid:durableId="355037738">
    <w:abstractNumId w:val="31"/>
  </w:num>
  <w:num w:numId="29" w16cid:durableId="1676573483">
    <w:abstractNumId w:val="16"/>
  </w:num>
  <w:num w:numId="30" w16cid:durableId="980229260">
    <w:abstractNumId w:val="7"/>
  </w:num>
  <w:num w:numId="31" w16cid:durableId="1582367328">
    <w:abstractNumId w:val="20"/>
  </w:num>
  <w:num w:numId="32" w16cid:durableId="1120346446">
    <w:abstractNumId w:val="29"/>
  </w:num>
  <w:num w:numId="33" w16cid:durableId="1850170177">
    <w:abstractNumId w:val="27"/>
  </w:num>
  <w:num w:numId="34" w16cid:durableId="1006829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6121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57342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3</TotalTime>
  <Pages>1</Pages>
  <Words>115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Larry Oelrich</cp:lastModifiedBy>
  <cp:revision>4</cp:revision>
  <cp:lastPrinted>2023-03-09T16:00:00Z</cp:lastPrinted>
  <dcterms:created xsi:type="dcterms:W3CDTF">2023-03-09T16:01:00Z</dcterms:created>
  <dcterms:modified xsi:type="dcterms:W3CDTF">2023-03-13T16:18:00Z</dcterms:modified>
</cp:coreProperties>
</file>