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43D8" w14:textId="7CED0D5B" w:rsidR="000358BE" w:rsidRPr="005A34FB" w:rsidRDefault="000358BE" w:rsidP="000358B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6DF8B" wp14:editId="1FB95D4B">
                <wp:simplePos x="0" y="0"/>
                <wp:positionH relativeFrom="column">
                  <wp:posOffset>2171700</wp:posOffset>
                </wp:positionH>
                <wp:positionV relativeFrom="paragraph">
                  <wp:posOffset>676275</wp:posOffset>
                </wp:positionV>
                <wp:extent cx="3994785" cy="333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75D68" w14:textId="77777777" w:rsidR="000358BE" w:rsidRDefault="000358BE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14:paraId="2D17957D" w14:textId="46F82745" w:rsidR="00AA563B" w:rsidRDefault="00AA563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>City of Prairie Grove Arkansas</w:t>
                            </w:r>
                          </w:p>
                          <w:p w14:paraId="7CCEA22A" w14:textId="77777777" w:rsidR="00D9516B" w:rsidRDefault="00D9516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PO Box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944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Phone   479-846-</w:t>
                            </w:r>
                            <w:r w:rsidR="00A2181A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6542</w:t>
                            </w:r>
                          </w:p>
                          <w:p w14:paraId="1E302995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Prairie Grove, AR   72753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FAX   479-846-5649</w:t>
                            </w:r>
                          </w:p>
                          <w:p w14:paraId="38B80A94" w14:textId="77777777" w:rsidR="001D2962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  <w:t xml:space="preserve">    </w:t>
                            </w:r>
                          </w:p>
                          <w:p w14:paraId="077A9441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6DF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pt;margin-top:53.25pt;width:314.5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" filled="f" stroked="f">
                <v:textbox>
                  <w:txbxContent>
                    <w:p w14:paraId="39075D68" w14:textId="77777777" w:rsidR="000358BE" w:rsidRDefault="000358BE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</w:p>
                    <w:p w14:paraId="2D17957D" w14:textId="46F82745" w:rsidR="00AA563B" w:rsidRDefault="00AA563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>City of Prairie Grove Arkansas</w:t>
                      </w:r>
                    </w:p>
                    <w:p w14:paraId="7CCEA22A" w14:textId="77777777" w:rsidR="00D9516B" w:rsidRDefault="00D9516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PO Box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944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Phone   479-846-</w:t>
                      </w:r>
                      <w:r w:rsidR="00A2181A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6542</w:t>
                      </w:r>
                    </w:p>
                    <w:p w14:paraId="1E302995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Prairie Grove, AR   72753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FAX   479-846-5649</w:t>
                      </w:r>
                    </w:p>
                    <w:p w14:paraId="38B80A94" w14:textId="77777777" w:rsidR="001D2962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  <w:t xml:space="preserve">    </w:t>
                      </w:r>
                    </w:p>
                    <w:p w14:paraId="077A9441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EB4B2A" wp14:editId="013CDD64">
            <wp:extent cx="1419225" cy="1472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472" cy="15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65297" w14:textId="77777777" w:rsidR="00441CFF" w:rsidRDefault="00441CFF" w:rsidP="003E61E8">
      <w:pPr>
        <w:jc w:val="center"/>
        <w:rPr>
          <w:sz w:val="32"/>
          <w:szCs w:val="32"/>
        </w:rPr>
      </w:pPr>
      <w:r>
        <w:rPr>
          <w:sz w:val="32"/>
          <w:szCs w:val="32"/>
        </w:rPr>
        <w:t>Notice of Meeting</w:t>
      </w:r>
    </w:p>
    <w:p w14:paraId="5A24EA8F" w14:textId="1C24D544" w:rsidR="003E61E8" w:rsidRPr="005A34FB" w:rsidRDefault="0003195C" w:rsidP="003E61E8">
      <w:pPr>
        <w:jc w:val="center"/>
        <w:rPr>
          <w:sz w:val="32"/>
          <w:szCs w:val="32"/>
        </w:rPr>
      </w:pPr>
      <w:r w:rsidRPr="005A34FB">
        <w:rPr>
          <w:sz w:val="32"/>
          <w:szCs w:val="32"/>
        </w:rPr>
        <w:t xml:space="preserve">Prairie Grove </w:t>
      </w:r>
      <w:r w:rsidR="002A5253" w:rsidRPr="005A34FB">
        <w:rPr>
          <w:sz w:val="32"/>
          <w:szCs w:val="32"/>
        </w:rPr>
        <w:t>Planning Commission</w:t>
      </w:r>
      <w:r w:rsidR="003E61E8" w:rsidRPr="005A34FB">
        <w:rPr>
          <w:sz w:val="32"/>
          <w:szCs w:val="32"/>
        </w:rPr>
        <w:t xml:space="preserve"> </w:t>
      </w:r>
    </w:p>
    <w:p w14:paraId="6973DEC2" w14:textId="1D359FE1" w:rsidR="00E02767" w:rsidRPr="005A34FB" w:rsidRDefault="00E02767" w:rsidP="003E61E8">
      <w:pPr>
        <w:jc w:val="center"/>
        <w:rPr>
          <w:sz w:val="32"/>
          <w:szCs w:val="32"/>
        </w:rPr>
      </w:pPr>
    </w:p>
    <w:p w14:paraId="2D4347B1" w14:textId="7255B950" w:rsidR="00E02767" w:rsidRDefault="00E02767" w:rsidP="00E02767">
      <w:pPr>
        <w:rPr>
          <w:sz w:val="32"/>
          <w:szCs w:val="32"/>
        </w:rPr>
      </w:pPr>
      <w:r w:rsidRPr="005A34FB">
        <w:rPr>
          <w:sz w:val="32"/>
          <w:szCs w:val="32"/>
        </w:rPr>
        <w:t xml:space="preserve">The Prairie Grove Planning Commission will meet </w:t>
      </w:r>
      <w:r w:rsidR="00657342">
        <w:rPr>
          <w:sz w:val="32"/>
          <w:szCs w:val="32"/>
        </w:rPr>
        <w:t xml:space="preserve">at 955 E. Douglas on </w:t>
      </w:r>
      <w:r w:rsidR="00326C5C">
        <w:rPr>
          <w:sz w:val="32"/>
          <w:szCs w:val="32"/>
        </w:rPr>
        <w:t>June 15</w:t>
      </w:r>
      <w:r w:rsidR="001F3EEC">
        <w:rPr>
          <w:sz w:val="32"/>
          <w:szCs w:val="32"/>
        </w:rPr>
        <w:t xml:space="preserve">, </w:t>
      </w:r>
      <w:proofErr w:type="gramStart"/>
      <w:r w:rsidR="001F3EEC">
        <w:rPr>
          <w:sz w:val="32"/>
          <w:szCs w:val="32"/>
        </w:rPr>
        <w:t>2023</w:t>
      </w:r>
      <w:proofErr w:type="gramEnd"/>
      <w:r w:rsidR="001F3EEC">
        <w:rPr>
          <w:sz w:val="32"/>
          <w:szCs w:val="32"/>
        </w:rPr>
        <w:t xml:space="preserve"> </w:t>
      </w:r>
      <w:r w:rsidRPr="005A34FB">
        <w:rPr>
          <w:sz w:val="32"/>
          <w:szCs w:val="32"/>
        </w:rPr>
        <w:t>at 6:00 to hear the following items:</w:t>
      </w:r>
    </w:p>
    <w:p w14:paraId="358B694B" w14:textId="40532C80" w:rsidR="00103060" w:rsidRDefault="00103060" w:rsidP="00E02767">
      <w:pPr>
        <w:rPr>
          <w:sz w:val="32"/>
          <w:szCs w:val="32"/>
        </w:rPr>
      </w:pPr>
    </w:p>
    <w:p w14:paraId="0089ED5C" w14:textId="1046B26C" w:rsidR="00103060" w:rsidRDefault="00326C5C" w:rsidP="00326C5C">
      <w:pPr>
        <w:pStyle w:val="ListParagraph"/>
        <w:numPr>
          <w:ilvl w:val="0"/>
          <w:numId w:val="3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Wagnon</w:t>
      </w:r>
      <w:proofErr w:type="spellEnd"/>
      <w:r>
        <w:rPr>
          <w:sz w:val="32"/>
          <w:szCs w:val="32"/>
        </w:rPr>
        <w:t xml:space="preserve"> Springs Final Plat- Bates and Associates</w:t>
      </w:r>
    </w:p>
    <w:p w14:paraId="752B1593" w14:textId="77777777" w:rsidR="00204617" w:rsidRDefault="00204617" w:rsidP="00204617">
      <w:pPr>
        <w:pStyle w:val="ListParagraph"/>
        <w:rPr>
          <w:sz w:val="32"/>
          <w:szCs w:val="32"/>
        </w:rPr>
      </w:pPr>
    </w:p>
    <w:p w14:paraId="7E9E62B9" w14:textId="45390AFF" w:rsidR="00326C5C" w:rsidRDefault="00326C5C" w:rsidP="00326C5C">
      <w:pPr>
        <w:pStyle w:val="ListParagraph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 xml:space="preserve">Hudson Heights Fina Plat-ESI </w:t>
      </w:r>
    </w:p>
    <w:p w14:paraId="2102C23B" w14:textId="77777777" w:rsidR="00204617" w:rsidRDefault="00204617" w:rsidP="00204617">
      <w:pPr>
        <w:pStyle w:val="ListParagraph"/>
        <w:rPr>
          <w:sz w:val="32"/>
          <w:szCs w:val="32"/>
        </w:rPr>
      </w:pPr>
    </w:p>
    <w:p w14:paraId="77F09FE1" w14:textId="2750864E" w:rsidR="00804F86" w:rsidRPr="00103060" w:rsidRDefault="00804F86" w:rsidP="00804F86">
      <w:pPr>
        <w:pStyle w:val="ListParagraph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Approval of modifications of the Landscape Ordinance requirements at</w:t>
      </w:r>
      <w:r>
        <w:rPr>
          <w:sz w:val="32"/>
          <w:szCs w:val="32"/>
        </w:rPr>
        <w:t xml:space="preserve"> 1030 E. Parks (Taco Bell)</w:t>
      </w:r>
    </w:p>
    <w:p w14:paraId="068E5202" w14:textId="1CECD3F2" w:rsidR="00103060" w:rsidRDefault="00103060" w:rsidP="00103060">
      <w:pPr>
        <w:ind w:left="360"/>
        <w:rPr>
          <w:sz w:val="32"/>
          <w:szCs w:val="32"/>
        </w:rPr>
      </w:pPr>
    </w:p>
    <w:p w14:paraId="448BADC0" w14:textId="2BF1285E" w:rsidR="00103060" w:rsidRDefault="00103060" w:rsidP="00103060">
      <w:pPr>
        <w:ind w:left="360"/>
        <w:rPr>
          <w:sz w:val="32"/>
          <w:szCs w:val="32"/>
        </w:rPr>
      </w:pPr>
      <w:r>
        <w:rPr>
          <w:sz w:val="32"/>
          <w:szCs w:val="32"/>
        </w:rPr>
        <w:t>Board of Adjustments</w:t>
      </w:r>
    </w:p>
    <w:p w14:paraId="5DA67896" w14:textId="566CF58C" w:rsidR="00103060" w:rsidRDefault="00103060" w:rsidP="00103060">
      <w:pPr>
        <w:ind w:left="360"/>
        <w:rPr>
          <w:sz w:val="32"/>
          <w:szCs w:val="32"/>
        </w:rPr>
      </w:pPr>
    </w:p>
    <w:p w14:paraId="2D14DAA5" w14:textId="147B6CA8" w:rsidR="00103060" w:rsidRDefault="00103060" w:rsidP="00103060">
      <w:pPr>
        <w:pStyle w:val="ListParagraph"/>
        <w:numPr>
          <w:ilvl w:val="0"/>
          <w:numId w:val="36"/>
        </w:numPr>
        <w:rPr>
          <w:sz w:val="32"/>
          <w:szCs w:val="32"/>
        </w:rPr>
      </w:pPr>
      <w:r>
        <w:rPr>
          <w:sz w:val="32"/>
          <w:szCs w:val="32"/>
        </w:rPr>
        <w:t xml:space="preserve">Appeal from specific requirements or improvements </w:t>
      </w:r>
      <w:r w:rsidR="00326C5C">
        <w:rPr>
          <w:sz w:val="32"/>
          <w:szCs w:val="32"/>
        </w:rPr>
        <w:t>at 421</w:t>
      </w:r>
      <w:r>
        <w:rPr>
          <w:sz w:val="32"/>
          <w:szCs w:val="32"/>
        </w:rPr>
        <w:t xml:space="preserve"> E. </w:t>
      </w:r>
      <w:r w:rsidR="00326C5C">
        <w:rPr>
          <w:sz w:val="32"/>
          <w:szCs w:val="32"/>
        </w:rPr>
        <w:t>Heritage Parkway by Bo Speed</w:t>
      </w:r>
    </w:p>
    <w:p w14:paraId="5FD52838" w14:textId="77777777" w:rsidR="00804F86" w:rsidRDefault="00804F86" w:rsidP="00804F86">
      <w:pPr>
        <w:pStyle w:val="ListParagraph"/>
        <w:rPr>
          <w:sz w:val="32"/>
          <w:szCs w:val="32"/>
        </w:rPr>
      </w:pPr>
    </w:p>
    <w:p w14:paraId="11953E18" w14:textId="535A379C" w:rsidR="004161D9" w:rsidRPr="000943D2" w:rsidRDefault="004161D9" w:rsidP="000943D2">
      <w:pPr>
        <w:rPr>
          <w:sz w:val="32"/>
          <w:szCs w:val="32"/>
        </w:rPr>
      </w:pPr>
      <w:r w:rsidRPr="000943D2">
        <w:rPr>
          <w:sz w:val="32"/>
          <w:szCs w:val="32"/>
        </w:rPr>
        <w:t>Jackie Baker C.F.M.</w:t>
      </w:r>
    </w:p>
    <w:p w14:paraId="257BD558" w14:textId="77777777" w:rsidR="004161D9" w:rsidRPr="005A34FB" w:rsidRDefault="004161D9" w:rsidP="004161D9">
      <w:pPr>
        <w:rPr>
          <w:sz w:val="32"/>
          <w:szCs w:val="32"/>
        </w:rPr>
      </w:pPr>
      <w:r w:rsidRPr="005A34FB">
        <w:rPr>
          <w:sz w:val="32"/>
          <w:szCs w:val="32"/>
        </w:rPr>
        <w:t xml:space="preserve">Building &amp; Planning Director </w:t>
      </w:r>
    </w:p>
    <w:p w14:paraId="1AB45468" w14:textId="77777777" w:rsidR="006D1411" w:rsidRPr="005A34FB" w:rsidRDefault="006D1411">
      <w:pPr>
        <w:rPr>
          <w:sz w:val="32"/>
          <w:szCs w:val="32"/>
        </w:rPr>
      </w:pPr>
    </w:p>
    <w:sectPr w:rsidR="006D1411" w:rsidRPr="005A34FB" w:rsidSect="00AD7A7F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B5A"/>
    <w:multiLevelType w:val="hybridMultilevel"/>
    <w:tmpl w:val="0F60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4CDA"/>
    <w:multiLevelType w:val="hybridMultilevel"/>
    <w:tmpl w:val="AEBE65AE"/>
    <w:lvl w:ilvl="0" w:tplc="543C1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ECA"/>
    <w:multiLevelType w:val="hybridMultilevel"/>
    <w:tmpl w:val="1C92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5744"/>
    <w:multiLevelType w:val="hybridMultilevel"/>
    <w:tmpl w:val="5290C1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7E90"/>
    <w:multiLevelType w:val="hybridMultilevel"/>
    <w:tmpl w:val="03FE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563D8"/>
    <w:multiLevelType w:val="hybridMultilevel"/>
    <w:tmpl w:val="D02829E0"/>
    <w:lvl w:ilvl="0" w:tplc="6A98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4534A"/>
    <w:multiLevelType w:val="hybridMultilevel"/>
    <w:tmpl w:val="ED70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02DD4"/>
    <w:multiLevelType w:val="hybridMultilevel"/>
    <w:tmpl w:val="EBB0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36236"/>
    <w:multiLevelType w:val="hybridMultilevel"/>
    <w:tmpl w:val="C0F627EA"/>
    <w:lvl w:ilvl="0" w:tplc="2FA08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635C6"/>
    <w:multiLevelType w:val="hybridMultilevel"/>
    <w:tmpl w:val="5A12D3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84C11"/>
    <w:multiLevelType w:val="hybridMultilevel"/>
    <w:tmpl w:val="097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D0FF0"/>
    <w:multiLevelType w:val="hybridMultilevel"/>
    <w:tmpl w:val="C8E0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42EBA"/>
    <w:multiLevelType w:val="hybridMultilevel"/>
    <w:tmpl w:val="7918FB7C"/>
    <w:lvl w:ilvl="0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C3C48"/>
    <w:multiLevelType w:val="hybridMultilevel"/>
    <w:tmpl w:val="6642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6AE5"/>
    <w:multiLevelType w:val="hybridMultilevel"/>
    <w:tmpl w:val="ED32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101DA"/>
    <w:multiLevelType w:val="hybridMultilevel"/>
    <w:tmpl w:val="3B7ED6A8"/>
    <w:lvl w:ilvl="0" w:tplc="3C5A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5C4845"/>
    <w:multiLevelType w:val="hybridMultilevel"/>
    <w:tmpl w:val="B3C29290"/>
    <w:lvl w:ilvl="0" w:tplc="1ED2B8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D42D9"/>
    <w:multiLevelType w:val="hybridMultilevel"/>
    <w:tmpl w:val="FA40FB18"/>
    <w:lvl w:ilvl="0" w:tplc="D8A8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B037E8"/>
    <w:multiLevelType w:val="hybridMultilevel"/>
    <w:tmpl w:val="05921C1C"/>
    <w:lvl w:ilvl="0" w:tplc="6A98D040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9" w15:restartNumberingAfterBreak="0">
    <w:nsid w:val="466E1E03"/>
    <w:multiLevelType w:val="hybridMultilevel"/>
    <w:tmpl w:val="CDB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A400A"/>
    <w:multiLevelType w:val="hybridMultilevel"/>
    <w:tmpl w:val="6442D2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54CE7"/>
    <w:multiLevelType w:val="hybridMultilevel"/>
    <w:tmpl w:val="3CD62A14"/>
    <w:lvl w:ilvl="0" w:tplc="EF5A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570577"/>
    <w:multiLevelType w:val="hybridMultilevel"/>
    <w:tmpl w:val="7894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24366"/>
    <w:multiLevelType w:val="hybridMultilevel"/>
    <w:tmpl w:val="A9E6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A1AD3"/>
    <w:multiLevelType w:val="hybridMultilevel"/>
    <w:tmpl w:val="E5BE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63CBA"/>
    <w:multiLevelType w:val="hybridMultilevel"/>
    <w:tmpl w:val="C866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E1D45"/>
    <w:multiLevelType w:val="hybridMultilevel"/>
    <w:tmpl w:val="7030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61E82"/>
    <w:multiLevelType w:val="hybridMultilevel"/>
    <w:tmpl w:val="E2E4E78A"/>
    <w:lvl w:ilvl="0" w:tplc="D2103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66827"/>
    <w:multiLevelType w:val="hybridMultilevel"/>
    <w:tmpl w:val="EA3A768E"/>
    <w:lvl w:ilvl="0" w:tplc="81F4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270250"/>
    <w:multiLevelType w:val="hybridMultilevel"/>
    <w:tmpl w:val="B314B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70D46"/>
    <w:multiLevelType w:val="hybridMultilevel"/>
    <w:tmpl w:val="42FC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46430"/>
    <w:multiLevelType w:val="hybridMultilevel"/>
    <w:tmpl w:val="C3B8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D775A"/>
    <w:multiLevelType w:val="hybridMultilevel"/>
    <w:tmpl w:val="B3FE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0274E"/>
    <w:multiLevelType w:val="hybridMultilevel"/>
    <w:tmpl w:val="3B76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54FE1"/>
    <w:multiLevelType w:val="hybridMultilevel"/>
    <w:tmpl w:val="43E2AD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3551D5"/>
    <w:multiLevelType w:val="hybridMultilevel"/>
    <w:tmpl w:val="3496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42FAD"/>
    <w:multiLevelType w:val="hybridMultilevel"/>
    <w:tmpl w:val="72E4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01795">
    <w:abstractNumId w:val="4"/>
  </w:num>
  <w:num w:numId="2" w16cid:durableId="1522669264">
    <w:abstractNumId w:val="3"/>
  </w:num>
  <w:num w:numId="3" w16cid:durableId="799230820">
    <w:abstractNumId w:val="12"/>
  </w:num>
  <w:num w:numId="4" w16cid:durableId="1591741185">
    <w:abstractNumId w:val="35"/>
  </w:num>
  <w:num w:numId="5" w16cid:durableId="391775272">
    <w:abstractNumId w:val="16"/>
  </w:num>
  <w:num w:numId="6" w16cid:durableId="2146043632">
    <w:abstractNumId w:val="20"/>
  </w:num>
  <w:num w:numId="7" w16cid:durableId="1764762156">
    <w:abstractNumId w:val="13"/>
  </w:num>
  <w:num w:numId="8" w16cid:durableId="1502692774">
    <w:abstractNumId w:val="1"/>
  </w:num>
  <w:num w:numId="9" w16cid:durableId="352272151">
    <w:abstractNumId w:val="5"/>
  </w:num>
  <w:num w:numId="10" w16cid:durableId="1681346551">
    <w:abstractNumId w:val="18"/>
  </w:num>
  <w:num w:numId="11" w16cid:durableId="1877695077">
    <w:abstractNumId w:val="15"/>
  </w:num>
  <w:num w:numId="12" w16cid:durableId="1006051851">
    <w:abstractNumId w:val="28"/>
  </w:num>
  <w:num w:numId="13" w16cid:durableId="582644657">
    <w:abstractNumId w:val="24"/>
  </w:num>
  <w:num w:numId="14" w16cid:durableId="787360292">
    <w:abstractNumId w:val="0"/>
  </w:num>
  <w:num w:numId="15" w16cid:durableId="1528759618">
    <w:abstractNumId w:val="7"/>
  </w:num>
  <w:num w:numId="16" w16cid:durableId="1407073252">
    <w:abstractNumId w:val="11"/>
  </w:num>
  <w:num w:numId="17" w16cid:durableId="1604999029">
    <w:abstractNumId w:val="19"/>
  </w:num>
  <w:num w:numId="18" w16cid:durableId="664669978">
    <w:abstractNumId w:val="6"/>
  </w:num>
  <w:num w:numId="19" w16cid:durableId="1542592528">
    <w:abstractNumId w:val="27"/>
  </w:num>
  <w:num w:numId="20" w16cid:durableId="2002925530">
    <w:abstractNumId w:val="14"/>
  </w:num>
  <w:num w:numId="21" w16cid:durableId="7380172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1876336">
    <w:abstractNumId w:val="33"/>
  </w:num>
  <w:num w:numId="23" w16cid:durableId="466820880">
    <w:abstractNumId w:val="36"/>
  </w:num>
  <w:num w:numId="24" w16cid:durableId="1431706427">
    <w:abstractNumId w:val="25"/>
  </w:num>
  <w:num w:numId="25" w16cid:durableId="1558543849">
    <w:abstractNumId w:val="31"/>
  </w:num>
  <w:num w:numId="26" w16cid:durableId="1524710127">
    <w:abstractNumId w:val="29"/>
  </w:num>
  <w:num w:numId="27" w16cid:durableId="131750513">
    <w:abstractNumId w:val="23"/>
  </w:num>
  <w:num w:numId="28" w16cid:durableId="355037738">
    <w:abstractNumId w:val="34"/>
  </w:num>
  <w:num w:numId="29" w16cid:durableId="1676573483">
    <w:abstractNumId w:val="17"/>
  </w:num>
  <w:num w:numId="30" w16cid:durableId="980229260">
    <w:abstractNumId w:val="8"/>
  </w:num>
  <w:num w:numId="31" w16cid:durableId="1582367328">
    <w:abstractNumId w:val="21"/>
  </w:num>
  <w:num w:numId="32" w16cid:durableId="1120346446">
    <w:abstractNumId w:val="32"/>
  </w:num>
  <w:num w:numId="33" w16cid:durableId="1850170177">
    <w:abstractNumId w:val="30"/>
  </w:num>
  <w:num w:numId="34" w16cid:durableId="1006829927">
    <w:abstractNumId w:val="10"/>
  </w:num>
  <w:num w:numId="35" w16cid:durableId="1653677269">
    <w:abstractNumId w:val="22"/>
  </w:num>
  <w:num w:numId="36" w16cid:durableId="1831019875">
    <w:abstractNumId w:val="2"/>
  </w:num>
  <w:num w:numId="37" w16cid:durableId="84313088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B"/>
    <w:rsid w:val="00003466"/>
    <w:rsid w:val="000067DD"/>
    <w:rsid w:val="00013428"/>
    <w:rsid w:val="000172AB"/>
    <w:rsid w:val="00020251"/>
    <w:rsid w:val="00020AFC"/>
    <w:rsid w:val="00020B9A"/>
    <w:rsid w:val="0002276B"/>
    <w:rsid w:val="0003195C"/>
    <w:rsid w:val="000358BE"/>
    <w:rsid w:val="00042AC1"/>
    <w:rsid w:val="00051BCE"/>
    <w:rsid w:val="00077FB8"/>
    <w:rsid w:val="00081023"/>
    <w:rsid w:val="00082FA4"/>
    <w:rsid w:val="000943D2"/>
    <w:rsid w:val="000A09C8"/>
    <w:rsid w:val="000B33DE"/>
    <w:rsid w:val="000C3373"/>
    <w:rsid w:val="000C7733"/>
    <w:rsid w:val="000D3DE2"/>
    <w:rsid w:val="000D5854"/>
    <w:rsid w:val="000E4FD3"/>
    <w:rsid w:val="000E6573"/>
    <w:rsid w:val="00103060"/>
    <w:rsid w:val="0010439D"/>
    <w:rsid w:val="00110331"/>
    <w:rsid w:val="00112709"/>
    <w:rsid w:val="00112D36"/>
    <w:rsid w:val="00125F46"/>
    <w:rsid w:val="00142873"/>
    <w:rsid w:val="00150AB3"/>
    <w:rsid w:val="00152C90"/>
    <w:rsid w:val="00182A15"/>
    <w:rsid w:val="00182B23"/>
    <w:rsid w:val="001833CD"/>
    <w:rsid w:val="00183DB2"/>
    <w:rsid w:val="00186CA8"/>
    <w:rsid w:val="00192480"/>
    <w:rsid w:val="001942AE"/>
    <w:rsid w:val="001952AF"/>
    <w:rsid w:val="00196FBD"/>
    <w:rsid w:val="001C0A15"/>
    <w:rsid w:val="001C0B9F"/>
    <w:rsid w:val="001C0D19"/>
    <w:rsid w:val="001D03AB"/>
    <w:rsid w:val="001D0E78"/>
    <w:rsid w:val="001D2962"/>
    <w:rsid w:val="001E4310"/>
    <w:rsid w:val="001E668D"/>
    <w:rsid w:val="001F2B3B"/>
    <w:rsid w:val="001F3EEC"/>
    <w:rsid w:val="00204617"/>
    <w:rsid w:val="00206F77"/>
    <w:rsid w:val="00214B49"/>
    <w:rsid w:val="00222D70"/>
    <w:rsid w:val="00230807"/>
    <w:rsid w:val="002332AA"/>
    <w:rsid w:val="00243035"/>
    <w:rsid w:val="00263D86"/>
    <w:rsid w:val="00264BC9"/>
    <w:rsid w:val="00265DB2"/>
    <w:rsid w:val="00280392"/>
    <w:rsid w:val="00284214"/>
    <w:rsid w:val="00294D7C"/>
    <w:rsid w:val="002A06B0"/>
    <w:rsid w:val="002A5253"/>
    <w:rsid w:val="002C3B5E"/>
    <w:rsid w:val="002F0FE2"/>
    <w:rsid w:val="002F3F29"/>
    <w:rsid w:val="00300DA0"/>
    <w:rsid w:val="00303407"/>
    <w:rsid w:val="00304E01"/>
    <w:rsid w:val="0031702E"/>
    <w:rsid w:val="00321A91"/>
    <w:rsid w:val="00323DC4"/>
    <w:rsid w:val="003259CA"/>
    <w:rsid w:val="00326C5C"/>
    <w:rsid w:val="0033425F"/>
    <w:rsid w:val="003409E6"/>
    <w:rsid w:val="00352F3D"/>
    <w:rsid w:val="00386602"/>
    <w:rsid w:val="00387AAD"/>
    <w:rsid w:val="00396C4B"/>
    <w:rsid w:val="003A04F6"/>
    <w:rsid w:val="003C04A5"/>
    <w:rsid w:val="003C369C"/>
    <w:rsid w:val="003C4217"/>
    <w:rsid w:val="003D071D"/>
    <w:rsid w:val="003E4930"/>
    <w:rsid w:val="003E61E8"/>
    <w:rsid w:val="00407286"/>
    <w:rsid w:val="004161D9"/>
    <w:rsid w:val="00420AC3"/>
    <w:rsid w:val="00427E17"/>
    <w:rsid w:val="00441CFF"/>
    <w:rsid w:val="00472E9A"/>
    <w:rsid w:val="0047407C"/>
    <w:rsid w:val="00477D61"/>
    <w:rsid w:val="004928C5"/>
    <w:rsid w:val="00493FD5"/>
    <w:rsid w:val="00494632"/>
    <w:rsid w:val="00494FFA"/>
    <w:rsid w:val="00495A88"/>
    <w:rsid w:val="00495DA5"/>
    <w:rsid w:val="004A1E6B"/>
    <w:rsid w:val="004B59B5"/>
    <w:rsid w:val="004D19DF"/>
    <w:rsid w:val="004E2D55"/>
    <w:rsid w:val="004E48D0"/>
    <w:rsid w:val="004E556A"/>
    <w:rsid w:val="004F4F91"/>
    <w:rsid w:val="00506D92"/>
    <w:rsid w:val="00516CB3"/>
    <w:rsid w:val="0053066F"/>
    <w:rsid w:val="0054580F"/>
    <w:rsid w:val="0055259B"/>
    <w:rsid w:val="00561801"/>
    <w:rsid w:val="00584895"/>
    <w:rsid w:val="005850FF"/>
    <w:rsid w:val="005913FE"/>
    <w:rsid w:val="005A34FB"/>
    <w:rsid w:val="005B14EA"/>
    <w:rsid w:val="005B369B"/>
    <w:rsid w:val="005B3ED3"/>
    <w:rsid w:val="005C12F1"/>
    <w:rsid w:val="005C254B"/>
    <w:rsid w:val="005C4F3D"/>
    <w:rsid w:val="005D1A5F"/>
    <w:rsid w:val="005F28F9"/>
    <w:rsid w:val="00611913"/>
    <w:rsid w:val="00613020"/>
    <w:rsid w:val="006135F6"/>
    <w:rsid w:val="0062489D"/>
    <w:rsid w:val="00637BA9"/>
    <w:rsid w:val="006420F4"/>
    <w:rsid w:val="00657342"/>
    <w:rsid w:val="006651C3"/>
    <w:rsid w:val="006716E8"/>
    <w:rsid w:val="00691C15"/>
    <w:rsid w:val="006921B4"/>
    <w:rsid w:val="006A0980"/>
    <w:rsid w:val="006A7A83"/>
    <w:rsid w:val="006D0536"/>
    <w:rsid w:val="006D1411"/>
    <w:rsid w:val="006E025A"/>
    <w:rsid w:val="006F0257"/>
    <w:rsid w:val="006F128A"/>
    <w:rsid w:val="00713B21"/>
    <w:rsid w:val="0071555B"/>
    <w:rsid w:val="00726F68"/>
    <w:rsid w:val="00730CC0"/>
    <w:rsid w:val="00741FB6"/>
    <w:rsid w:val="0074538F"/>
    <w:rsid w:val="0074734A"/>
    <w:rsid w:val="00770F50"/>
    <w:rsid w:val="00774BC4"/>
    <w:rsid w:val="0077522B"/>
    <w:rsid w:val="00781E52"/>
    <w:rsid w:val="00782A00"/>
    <w:rsid w:val="00784929"/>
    <w:rsid w:val="007A0DDE"/>
    <w:rsid w:val="007A42F2"/>
    <w:rsid w:val="007A4906"/>
    <w:rsid w:val="007A6165"/>
    <w:rsid w:val="007D502D"/>
    <w:rsid w:val="007E02EE"/>
    <w:rsid w:val="007F02D3"/>
    <w:rsid w:val="007F392E"/>
    <w:rsid w:val="007F5055"/>
    <w:rsid w:val="007F750F"/>
    <w:rsid w:val="007F786D"/>
    <w:rsid w:val="008047B9"/>
    <w:rsid w:val="00804F86"/>
    <w:rsid w:val="0082733D"/>
    <w:rsid w:val="0083521B"/>
    <w:rsid w:val="00845B0E"/>
    <w:rsid w:val="00847397"/>
    <w:rsid w:val="008556C4"/>
    <w:rsid w:val="00886378"/>
    <w:rsid w:val="00887E6A"/>
    <w:rsid w:val="00891DBC"/>
    <w:rsid w:val="00892EB4"/>
    <w:rsid w:val="008947A1"/>
    <w:rsid w:val="00894F26"/>
    <w:rsid w:val="00895873"/>
    <w:rsid w:val="008A20F4"/>
    <w:rsid w:val="008A69F7"/>
    <w:rsid w:val="008B3AB6"/>
    <w:rsid w:val="008D245D"/>
    <w:rsid w:val="008E7A8C"/>
    <w:rsid w:val="009024DB"/>
    <w:rsid w:val="009028CA"/>
    <w:rsid w:val="009167D8"/>
    <w:rsid w:val="009358E2"/>
    <w:rsid w:val="009408DD"/>
    <w:rsid w:val="009443C3"/>
    <w:rsid w:val="00945A44"/>
    <w:rsid w:val="009523B6"/>
    <w:rsid w:val="00962781"/>
    <w:rsid w:val="00965356"/>
    <w:rsid w:val="00987BAD"/>
    <w:rsid w:val="0099197A"/>
    <w:rsid w:val="00995BC4"/>
    <w:rsid w:val="009A67BD"/>
    <w:rsid w:val="009C2CA0"/>
    <w:rsid w:val="009C7971"/>
    <w:rsid w:val="009D3C42"/>
    <w:rsid w:val="00A118C3"/>
    <w:rsid w:val="00A2181A"/>
    <w:rsid w:val="00A24B93"/>
    <w:rsid w:val="00A27850"/>
    <w:rsid w:val="00A355FE"/>
    <w:rsid w:val="00A4225E"/>
    <w:rsid w:val="00A8229A"/>
    <w:rsid w:val="00A82CAC"/>
    <w:rsid w:val="00A87056"/>
    <w:rsid w:val="00A94AAD"/>
    <w:rsid w:val="00AA4761"/>
    <w:rsid w:val="00AA563B"/>
    <w:rsid w:val="00AD7A7F"/>
    <w:rsid w:val="00AE0CF3"/>
    <w:rsid w:val="00AE31F2"/>
    <w:rsid w:val="00AE7D2D"/>
    <w:rsid w:val="00AF0A73"/>
    <w:rsid w:val="00AF12FB"/>
    <w:rsid w:val="00AF6BEC"/>
    <w:rsid w:val="00B0424C"/>
    <w:rsid w:val="00B0770D"/>
    <w:rsid w:val="00B13CCD"/>
    <w:rsid w:val="00B22FB6"/>
    <w:rsid w:val="00B237F7"/>
    <w:rsid w:val="00B32303"/>
    <w:rsid w:val="00B36D7B"/>
    <w:rsid w:val="00B4794B"/>
    <w:rsid w:val="00B53447"/>
    <w:rsid w:val="00B93ABF"/>
    <w:rsid w:val="00BA4490"/>
    <w:rsid w:val="00BB00B9"/>
    <w:rsid w:val="00BB4231"/>
    <w:rsid w:val="00BD4866"/>
    <w:rsid w:val="00C046E8"/>
    <w:rsid w:val="00C07851"/>
    <w:rsid w:val="00C262E1"/>
    <w:rsid w:val="00C412C8"/>
    <w:rsid w:val="00C414B6"/>
    <w:rsid w:val="00C47355"/>
    <w:rsid w:val="00C56F3A"/>
    <w:rsid w:val="00C83C18"/>
    <w:rsid w:val="00C83F2D"/>
    <w:rsid w:val="00C85B08"/>
    <w:rsid w:val="00C87AE6"/>
    <w:rsid w:val="00C93460"/>
    <w:rsid w:val="00CB4C64"/>
    <w:rsid w:val="00CC21F5"/>
    <w:rsid w:val="00CC6294"/>
    <w:rsid w:val="00CE0C88"/>
    <w:rsid w:val="00CE5BA2"/>
    <w:rsid w:val="00D113CC"/>
    <w:rsid w:val="00D140A3"/>
    <w:rsid w:val="00D264D1"/>
    <w:rsid w:val="00D40422"/>
    <w:rsid w:val="00D41304"/>
    <w:rsid w:val="00D46CE6"/>
    <w:rsid w:val="00D46EA2"/>
    <w:rsid w:val="00D50927"/>
    <w:rsid w:val="00D561C4"/>
    <w:rsid w:val="00D7107C"/>
    <w:rsid w:val="00D76059"/>
    <w:rsid w:val="00D87561"/>
    <w:rsid w:val="00D9516B"/>
    <w:rsid w:val="00DA023C"/>
    <w:rsid w:val="00DA3C15"/>
    <w:rsid w:val="00DB4EB2"/>
    <w:rsid w:val="00DB63A5"/>
    <w:rsid w:val="00DB7E5A"/>
    <w:rsid w:val="00DC0E1E"/>
    <w:rsid w:val="00DC210A"/>
    <w:rsid w:val="00DC742E"/>
    <w:rsid w:val="00DD26DE"/>
    <w:rsid w:val="00DD2C75"/>
    <w:rsid w:val="00DE3704"/>
    <w:rsid w:val="00DE733F"/>
    <w:rsid w:val="00E02309"/>
    <w:rsid w:val="00E02767"/>
    <w:rsid w:val="00E07356"/>
    <w:rsid w:val="00E11946"/>
    <w:rsid w:val="00E14D7F"/>
    <w:rsid w:val="00E16242"/>
    <w:rsid w:val="00E31190"/>
    <w:rsid w:val="00E3477A"/>
    <w:rsid w:val="00E410D9"/>
    <w:rsid w:val="00E46799"/>
    <w:rsid w:val="00E56691"/>
    <w:rsid w:val="00EA6481"/>
    <w:rsid w:val="00EC6C4B"/>
    <w:rsid w:val="00ED210B"/>
    <w:rsid w:val="00EF5187"/>
    <w:rsid w:val="00F0264A"/>
    <w:rsid w:val="00F13C10"/>
    <w:rsid w:val="00F25010"/>
    <w:rsid w:val="00F473D0"/>
    <w:rsid w:val="00F521B5"/>
    <w:rsid w:val="00F77A54"/>
    <w:rsid w:val="00F94177"/>
    <w:rsid w:val="00F9495C"/>
    <w:rsid w:val="00F95452"/>
    <w:rsid w:val="00FA208F"/>
    <w:rsid w:val="00FB41D8"/>
    <w:rsid w:val="00FC0E9F"/>
    <w:rsid w:val="00FC2A55"/>
    <w:rsid w:val="00FE76BF"/>
    <w:rsid w:val="00FF0305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65F14"/>
  <w15:docId w15:val="{3EF49596-E6E5-4686-AD60-FAA9B54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51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3DE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942AE"/>
    <w:pPr>
      <w:ind w:left="720"/>
    </w:pPr>
  </w:style>
  <w:style w:type="character" w:styleId="Hyperlink">
    <w:name w:val="Hyperlink"/>
    <w:basedOn w:val="DefaultParagraphFont"/>
    <w:uiPriority w:val="99"/>
    <w:unhideWhenUsed/>
    <w:rsid w:val="00B13C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CCD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69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ry%20%20Oelrich\Application%20Data\Microsoft\Templates\pgwa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B114-EFF9-4F9F-B387-6FD10448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pgwater</Template>
  <TotalTime>1</TotalTime>
  <Pages>1</Pages>
  <Words>82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2005</vt:lpstr>
    </vt:vector>
  </TitlesOfParts>
  <Company>pgwater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2005</dc:title>
  <dc:creator>Larry  Oelrich</dc:creator>
  <cp:lastModifiedBy>Jackie Baker</cp:lastModifiedBy>
  <cp:revision>2</cp:revision>
  <cp:lastPrinted>2023-04-04T13:19:00Z</cp:lastPrinted>
  <dcterms:created xsi:type="dcterms:W3CDTF">2023-06-07T13:18:00Z</dcterms:created>
  <dcterms:modified xsi:type="dcterms:W3CDTF">2023-06-07T13:18:00Z</dcterms:modified>
</cp:coreProperties>
</file>