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D8" w14:textId="7CED0D5B" w:rsidR="000358BE" w:rsidRPr="005A34FB" w:rsidRDefault="000358BE" w:rsidP="000358BE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6DF8B" wp14:editId="1FB95D4B">
                <wp:simplePos x="0" y="0"/>
                <wp:positionH relativeFrom="column">
                  <wp:posOffset>2171700</wp:posOffset>
                </wp:positionH>
                <wp:positionV relativeFrom="paragraph">
                  <wp:posOffset>676275</wp:posOffset>
                </wp:positionV>
                <wp:extent cx="3994785" cy="3333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78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5D68" w14:textId="77777777" w:rsidR="000358BE" w:rsidRDefault="000358BE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p w14:paraId="2D17957D" w14:textId="46F82745" w:rsidR="00AA563B" w:rsidRDefault="00AA563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>City of Prairie Grove Arkansas</w:t>
                            </w:r>
                          </w:p>
                          <w:p w14:paraId="7CCEA22A" w14:textId="77777777" w:rsidR="00D9516B" w:rsidRDefault="00D9516B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PO Box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944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7A4906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Phone   479-846-</w:t>
                            </w:r>
                            <w:r w:rsidR="00A2181A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>6542</w:t>
                            </w:r>
                          </w:p>
                          <w:p w14:paraId="1E302995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Prairie Grove, AR   72753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FAX   479-846-5649</w:t>
                            </w:r>
                          </w:p>
                          <w:p w14:paraId="38B80A94" w14:textId="77777777" w:rsidR="001D2962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48"/>
                                <w:szCs w:val="48"/>
                              </w:rPr>
                              <w:tab/>
                              <w:t xml:space="preserve">    </w:t>
                            </w:r>
                          </w:p>
                          <w:p w14:paraId="077A9441" w14:textId="77777777" w:rsidR="00D50927" w:rsidRPr="00D50927" w:rsidRDefault="00D50927" w:rsidP="00150AB3">
                            <w:pP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</w:t>
                            </w:r>
                            <w:r w:rsidR="00D9516B">
                              <w:rPr>
                                <w:rFonts w:ascii="Palatino Linotype" w:hAnsi="Palatino Linotyp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6DF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pt;margin-top:53.25pt;width:314.5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" filled="f" stroked="f">
                <v:textbox>
                  <w:txbxContent>
                    <w:p w14:paraId="39075D68" w14:textId="77777777" w:rsidR="000358BE" w:rsidRDefault="000358BE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</w:p>
                    <w:p w14:paraId="2D17957D" w14:textId="46F82745" w:rsidR="00AA563B" w:rsidRDefault="00AA563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>City of Prairie Grove Arkansas</w:t>
                      </w:r>
                    </w:p>
                    <w:p w14:paraId="7CCEA22A" w14:textId="77777777" w:rsidR="00D9516B" w:rsidRDefault="00D9516B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PO Box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944</w:t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7A4906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Phone   479-846-</w:t>
                      </w:r>
                      <w:r w:rsidR="00A2181A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>6542</w:t>
                      </w:r>
                    </w:p>
                    <w:p w14:paraId="1E302995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Prairie Grove, AR   72753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FAX   479-846-5649</w:t>
                      </w:r>
                    </w:p>
                    <w:p w14:paraId="38B80A94" w14:textId="77777777" w:rsidR="001D2962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b/>
                          <w:i/>
                          <w:sz w:val="48"/>
                          <w:szCs w:val="48"/>
                        </w:rPr>
                        <w:tab/>
                        <w:t xml:space="preserve">    </w:t>
                      </w:r>
                    </w:p>
                    <w:p w14:paraId="077A9441" w14:textId="77777777" w:rsidR="00D50927" w:rsidRPr="00D50927" w:rsidRDefault="00D50927" w:rsidP="00150AB3">
                      <w:pP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                                                                    </w:t>
                      </w:r>
                      <w:r w:rsidR="00D9516B">
                        <w:rPr>
                          <w:rFonts w:ascii="Palatino Linotype" w:hAnsi="Palatino Linotype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EB4B2A" wp14:editId="013CDD64">
            <wp:extent cx="1419225" cy="14723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72" cy="150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5297" w14:textId="77777777" w:rsidR="00441CFF" w:rsidRDefault="00441CFF" w:rsidP="003E61E8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of Meeting</w:t>
      </w:r>
    </w:p>
    <w:p w14:paraId="5A24EA8F" w14:textId="1C24D544" w:rsidR="003E61E8" w:rsidRPr="005A34FB" w:rsidRDefault="0003195C" w:rsidP="003E61E8">
      <w:pPr>
        <w:jc w:val="center"/>
        <w:rPr>
          <w:sz w:val="32"/>
          <w:szCs w:val="32"/>
        </w:rPr>
      </w:pPr>
      <w:r w:rsidRPr="005A34FB">
        <w:rPr>
          <w:sz w:val="32"/>
          <w:szCs w:val="32"/>
        </w:rPr>
        <w:t xml:space="preserve">Prairie Grove </w:t>
      </w:r>
      <w:r w:rsidR="002A5253" w:rsidRPr="005A34FB">
        <w:rPr>
          <w:sz w:val="32"/>
          <w:szCs w:val="32"/>
        </w:rPr>
        <w:t>Planning Commission</w:t>
      </w:r>
      <w:r w:rsidR="003E61E8" w:rsidRPr="005A34FB">
        <w:rPr>
          <w:sz w:val="32"/>
          <w:szCs w:val="32"/>
        </w:rPr>
        <w:t xml:space="preserve"> </w:t>
      </w:r>
    </w:p>
    <w:p w14:paraId="6973DEC2" w14:textId="1D359FE1" w:rsidR="00E02767" w:rsidRPr="005A34FB" w:rsidRDefault="00E02767" w:rsidP="003E61E8">
      <w:pPr>
        <w:jc w:val="center"/>
        <w:rPr>
          <w:sz w:val="32"/>
          <w:szCs w:val="32"/>
        </w:rPr>
      </w:pPr>
    </w:p>
    <w:p w14:paraId="7E9E62B9" w14:textId="24EB99F3" w:rsidR="00326C5C" w:rsidRDefault="00E02767" w:rsidP="009844EC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The Prairie Grove Planning Commission will meet </w:t>
      </w:r>
      <w:r w:rsidR="00657342">
        <w:rPr>
          <w:sz w:val="32"/>
          <w:szCs w:val="32"/>
        </w:rPr>
        <w:t xml:space="preserve">at 955 E. Douglas on </w:t>
      </w:r>
      <w:r w:rsidR="009844EC">
        <w:rPr>
          <w:sz w:val="32"/>
          <w:szCs w:val="32"/>
        </w:rPr>
        <w:t>September 14</w:t>
      </w:r>
      <w:r w:rsidR="001F3EEC">
        <w:rPr>
          <w:sz w:val="32"/>
          <w:szCs w:val="32"/>
        </w:rPr>
        <w:t xml:space="preserve">, </w:t>
      </w:r>
      <w:proofErr w:type="gramStart"/>
      <w:r w:rsidR="001F3EEC">
        <w:rPr>
          <w:sz w:val="32"/>
          <w:szCs w:val="32"/>
        </w:rPr>
        <w:t>2023</w:t>
      </w:r>
      <w:proofErr w:type="gramEnd"/>
      <w:r w:rsidR="001F3EEC">
        <w:rPr>
          <w:sz w:val="32"/>
          <w:szCs w:val="32"/>
        </w:rPr>
        <w:t xml:space="preserve"> </w:t>
      </w:r>
      <w:r w:rsidRPr="005A34FB">
        <w:rPr>
          <w:sz w:val="32"/>
          <w:szCs w:val="32"/>
        </w:rPr>
        <w:t>at 6:00 to hear the following items:</w:t>
      </w:r>
      <w:r w:rsidR="00326C5C">
        <w:rPr>
          <w:sz w:val="32"/>
          <w:szCs w:val="32"/>
        </w:rPr>
        <w:t xml:space="preserve"> </w:t>
      </w:r>
    </w:p>
    <w:p w14:paraId="2102C23B" w14:textId="77777777" w:rsidR="00204617" w:rsidRDefault="00204617" w:rsidP="00204617">
      <w:pPr>
        <w:pStyle w:val="ListParagraph"/>
        <w:rPr>
          <w:sz w:val="32"/>
          <w:szCs w:val="32"/>
        </w:rPr>
      </w:pPr>
    </w:p>
    <w:p w14:paraId="51792816" w14:textId="209B10E7" w:rsidR="009844EC" w:rsidRDefault="009844EC" w:rsidP="00804F86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Conditional Use Permit to operate a Short</w:t>
      </w:r>
      <w:r w:rsidR="00B62C47">
        <w:rPr>
          <w:sz w:val="32"/>
          <w:szCs w:val="32"/>
        </w:rPr>
        <w:t>-</w:t>
      </w:r>
      <w:r>
        <w:rPr>
          <w:sz w:val="32"/>
          <w:szCs w:val="32"/>
        </w:rPr>
        <w:t>Term Rental at 303 N. Summit by Suzanne Lentz.</w:t>
      </w:r>
    </w:p>
    <w:p w14:paraId="4DE1D1B1" w14:textId="553B99A9" w:rsidR="009844EC" w:rsidRDefault="009844EC" w:rsidP="00B62C47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 xml:space="preserve">Rezone Request by Coyle Construction to Rezone 805-20105-502 which is </w:t>
      </w:r>
      <w:r w:rsidR="00B62C47">
        <w:rPr>
          <w:sz w:val="32"/>
          <w:szCs w:val="32"/>
        </w:rPr>
        <w:t>the property off</w:t>
      </w:r>
      <w:r>
        <w:rPr>
          <w:sz w:val="32"/>
          <w:szCs w:val="32"/>
        </w:rPr>
        <w:t xml:space="preserve"> </w:t>
      </w:r>
      <w:proofErr w:type="spellStart"/>
      <w:proofErr w:type="gramStart"/>
      <w:r w:rsidR="00B62C47">
        <w:rPr>
          <w:sz w:val="32"/>
          <w:szCs w:val="32"/>
        </w:rPr>
        <w:t>S.</w:t>
      </w:r>
      <w:r>
        <w:rPr>
          <w:sz w:val="32"/>
          <w:szCs w:val="32"/>
        </w:rPr>
        <w:t>Mock</w:t>
      </w:r>
      <w:proofErr w:type="spellEnd"/>
      <w:proofErr w:type="gramEnd"/>
      <w:r>
        <w:rPr>
          <w:sz w:val="32"/>
          <w:szCs w:val="32"/>
        </w:rPr>
        <w:t xml:space="preserve"> St behind Coyle’s Office and the Caterpillars and Butterflies daycare.</w:t>
      </w:r>
    </w:p>
    <w:p w14:paraId="3AF2E27A" w14:textId="5D223937" w:rsidR="00B62C47" w:rsidRDefault="00B62C47" w:rsidP="00B62C47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Large Scale Development by Bates and Associates for Jerry Coyle Development for a Multi-family Development</w:t>
      </w:r>
    </w:p>
    <w:p w14:paraId="7D772685" w14:textId="78283008" w:rsidR="00B62C47" w:rsidRPr="00B62C47" w:rsidRDefault="00B62C47" w:rsidP="00B62C47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Large Scale Development by Bates and Associates for Cactus Jack Development for a Multi-family Development.</w:t>
      </w:r>
    </w:p>
    <w:p w14:paraId="448BADC0" w14:textId="6C9FAB94" w:rsidR="00103060" w:rsidRDefault="00103060" w:rsidP="00103060">
      <w:pPr>
        <w:ind w:left="360"/>
        <w:rPr>
          <w:sz w:val="32"/>
          <w:szCs w:val="32"/>
        </w:rPr>
      </w:pPr>
    </w:p>
    <w:p w14:paraId="6A640FF7" w14:textId="12CFD0C5" w:rsidR="00B62C47" w:rsidRDefault="00B62C47" w:rsidP="00103060">
      <w:pPr>
        <w:ind w:left="360"/>
        <w:rPr>
          <w:sz w:val="32"/>
          <w:szCs w:val="32"/>
        </w:rPr>
      </w:pPr>
      <w:r>
        <w:rPr>
          <w:sz w:val="32"/>
          <w:szCs w:val="32"/>
        </w:rPr>
        <w:t>For discussion only – Jobin Kirik wants to discuss 108 W. Thurman possibilities.</w:t>
      </w:r>
    </w:p>
    <w:p w14:paraId="5DA67896" w14:textId="566CF58C" w:rsidR="00103060" w:rsidRDefault="00103060" w:rsidP="00103060">
      <w:pPr>
        <w:ind w:left="360"/>
        <w:rPr>
          <w:sz w:val="32"/>
          <w:szCs w:val="32"/>
        </w:rPr>
      </w:pPr>
    </w:p>
    <w:p w14:paraId="5FD52838" w14:textId="77777777" w:rsidR="00804F86" w:rsidRDefault="00804F86" w:rsidP="00804F86">
      <w:pPr>
        <w:pStyle w:val="ListParagraph"/>
        <w:rPr>
          <w:sz w:val="32"/>
          <w:szCs w:val="32"/>
        </w:rPr>
      </w:pPr>
    </w:p>
    <w:p w14:paraId="11953E18" w14:textId="535A379C" w:rsidR="004161D9" w:rsidRPr="000943D2" w:rsidRDefault="004161D9" w:rsidP="000943D2">
      <w:pPr>
        <w:rPr>
          <w:sz w:val="32"/>
          <w:szCs w:val="32"/>
        </w:rPr>
      </w:pPr>
      <w:r w:rsidRPr="000943D2">
        <w:rPr>
          <w:sz w:val="32"/>
          <w:szCs w:val="32"/>
        </w:rPr>
        <w:t>Jackie Baker C.F.M.</w:t>
      </w:r>
    </w:p>
    <w:p w14:paraId="257BD558" w14:textId="77777777" w:rsidR="004161D9" w:rsidRPr="005A34FB" w:rsidRDefault="004161D9" w:rsidP="004161D9">
      <w:pPr>
        <w:rPr>
          <w:sz w:val="32"/>
          <w:szCs w:val="32"/>
        </w:rPr>
      </w:pPr>
      <w:r w:rsidRPr="005A34FB">
        <w:rPr>
          <w:sz w:val="32"/>
          <w:szCs w:val="32"/>
        </w:rPr>
        <w:t xml:space="preserve">Building &amp; Planning Director </w:t>
      </w:r>
    </w:p>
    <w:p w14:paraId="1AB45468" w14:textId="77777777" w:rsidR="006D1411" w:rsidRPr="005A34FB" w:rsidRDefault="006D1411">
      <w:pPr>
        <w:rPr>
          <w:sz w:val="32"/>
          <w:szCs w:val="32"/>
        </w:rPr>
      </w:pPr>
    </w:p>
    <w:sectPr w:rsidR="006D1411" w:rsidRPr="005A34FB" w:rsidSect="00AD7A7F"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B5A"/>
    <w:multiLevelType w:val="hybridMultilevel"/>
    <w:tmpl w:val="0F60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D4CDA"/>
    <w:multiLevelType w:val="hybridMultilevel"/>
    <w:tmpl w:val="AEBE65AE"/>
    <w:lvl w:ilvl="0" w:tplc="543C1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ECA"/>
    <w:multiLevelType w:val="hybridMultilevel"/>
    <w:tmpl w:val="1C926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5744"/>
    <w:multiLevelType w:val="hybridMultilevel"/>
    <w:tmpl w:val="5290C1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7E90"/>
    <w:multiLevelType w:val="hybridMultilevel"/>
    <w:tmpl w:val="03FE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563D8"/>
    <w:multiLevelType w:val="hybridMultilevel"/>
    <w:tmpl w:val="D02829E0"/>
    <w:lvl w:ilvl="0" w:tplc="6A98D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84534A"/>
    <w:multiLevelType w:val="hybridMultilevel"/>
    <w:tmpl w:val="ED709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02DD4"/>
    <w:multiLevelType w:val="hybridMultilevel"/>
    <w:tmpl w:val="EBB0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36236"/>
    <w:multiLevelType w:val="hybridMultilevel"/>
    <w:tmpl w:val="C0F627EA"/>
    <w:lvl w:ilvl="0" w:tplc="2FA08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C635C6"/>
    <w:multiLevelType w:val="hybridMultilevel"/>
    <w:tmpl w:val="5A12D39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84C11"/>
    <w:multiLevelType w:val="hybridMultilevel"/>
    <w:tmpl w:val="0978A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D0FF0"/>
    <w:multiLevelType w:val="hybridMultilevel"/>
    <w:tmpl w:val="C8E0F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42EBA"/>
    <w:multiLevelType w:val="hybridMultilevel"/>
    <w:tmpl w:val="7918FB7C"/>
    <w:lvl w:ilvl="0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1" w:tplc="A5147C06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3C48"/>
    <w:multiLevelType w:val="hybridMultilevel"/>
    <w:tmpl w:val="66427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AE5"/>
    <w:multiLevelType w:val="hybridMultilevel"/>
    <w:tmpl w:val="ED32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101DA"/>
    <w:multiLevelType w:val="hybridMultilevel"/>
    <w:tmpl w:val="3B7ED6A8"/>
    <w:lvl w:ilvl="0" w:tplc="3C5AA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5C4845"/>
    <w:multiLevelType w:val="hybridMultilevel"/>
    <w:tmpl w:val="B3C29290"/>
    <w:lvl w:ilvl="0" w:tplc="1ED2B8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D42D9"/>
    <w:multiLevelType w:val="hybridMultilevel"/>
    <w:tmpl w:val="FA40FB18"/>
    <w:lvl w:ilvl="0" w:tplc="D8A86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037E8"/>
    <w:multiLevelType w:val="hybridMultilevel"/>
    <w:tmpl w:val="05921C1C"/>
    <w:lvl w:ilvl="0" w:tplc="6A98D04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9" w15:restartNumberingAfterBreak="0">
    <w:nsid w:val="466E1E03"/>
    <w:multiLevelType w:val="hybridMultilevel"/>
    <w:tmpl w:val="CDB63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A400A"/>
    <w:multiLevelType w:val="hybridMultilevel"/>
    <w:tmpl w:val="6442D23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54CE7"/>
    <w:multiLevelType w:val="hybridMultilevel"/>
    <w:tmpl w:val="3CD62A14"/>
    <w:lvl w:ilvl="0" w:tplc="EF5A0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570577"/>
    <w:multiLevelType w:val="hybridMultilevel"/>
    <w:tmpl w:val="7894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24366"/>
    <w:multiLevelType w:val="hybridMultilevel"/>
    <w:tmpl w:val="A9E6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A1AD3"/>
    <w:multiLevelType w:val="hybridMultilevel"/>
    <w:tmpl w:val="E5BE2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63CBA"/>
    <w:multiLevelType w:val="hybridMultilevel"/>
    <w:tmpl w:val="C866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EE1D45"/>
    <w:multiLevelType w:val="hybridMultilevel"/>
    <w:tmpl w:val="7030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61E82"/>
    <w:multiLevelType w:val="hybridMultilevel"/>
    <w:tmpl w:val="E2E4E78A"/>
    <w:lvl w:ilvl="0" w:tplc="D21036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66827"/>
    <w:multiLevelType w:val="hybridMultilevel"/>
    <w:tmpl w:val="EA3A768E"/>
    <w:lvl w:ilvl="0" w:tplc="81F4E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270250"/>
    <w:multiLevelType w:val="hybridMultilevel"/>
    <w:tmpl w:val="B314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270D46"/>
    <w:multiLevelType w:val="hybridMultilevel"/>
    <w:tmpl w:val="42FC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046430"/>
    <w:multiLevelType w:val="hybridMultilevel"/>
    <w:tmpl w:val="C3B8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D775A"/>
    <w:multiLevelType w:val="hybridMultilevel"/>
    <w:tmpl w:val="B3FEA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274E"/>
    <w:multiLevelType w:val="hybridMultilevel"/>
    <w:tmpl w:val="3B769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54FE1"/>
    <w:multiLevelType w:val="hybridMultilevel"/>
    <w:tmpl w:val="43E2AD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3551D5"/>
    <w:multiLevelType w:val="hybridMultilevel"/>
    <w:tmpl w:val="3496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42FAD"/>
    <w:multiLevelType w:val="hybridMultilevel"/>
    <w:tmpl w:val="72E4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01795">
    <w:abstractNumId w:val="4"/>
  </w:num>
  <w:num w:numId="2" w16cid:durableId="1522669264">
    <w:abstractNumId w:val="3"/>
  </w:num>
  <w:num w:numId="3" w16cid:durableId="799230820">
    <w:abstractNumId w:val="12"/>
  </w:num>
  <w:num w:numId="4" w16cid:durableId="1591741185">
    <w:abstractNumId w:val="35"/>
  </w:num>
  <w:num w:numId="5" w16cid:durableId="391775272">
    <w:abstractNumId w:val="16"/>
  </w:num>
  <w:num w:numId="6" w16cid:durableId="2146043632">
    <w:abstractNumId w:val="20"/>
  </w:num>
  <w:num w:numId="7" w16cid:durableId="1764762156">
    <w:abstractNumId w:val="13"/>
  </w:num>
  <w:num w:numId="8" w16cid:durableId="1502692774">
    <w:abstractNumId w:val="1"/>
  </w:num>
  <w:num w:numId="9" w16cid:durableId="352272151">
    <w:abstractNumId w:val="5"/>
  </w:num>
  <w:num w:numId="10" w16cid:durableId="1681346551">
    <w:abstractNumId w:val="18"/>
  </w:num>
  <w:num w:numId="11" w16cid:durableId="1877695077">
    <w:abstractNumId w:val="15"/>
  </w:num>
  <w:num w:numId="12" w16cid:durableId="1006051851">
    <w:abstractNumId w:val="28"/>
  </w:num>
  <w:num w:numId="13" w16cid:durableId="582644657">
    <w:abstractNumId w:val="24"/>
  </w:num>
  <w:num w:numId="14" w16cid:durableId="787360292">
    <w:abstractNumId w:val="0"/>
  </w:num>
  <w:num w:numId="15" w16cid:durableId="1528759618">
    <w:abstractNumId w:val="7"/>
  </w:num>
  <w:num w:numId="16" w16cid:durableId="1407073252">
    <w:abstractNumId w:val="11"/>
  </w:num>
  <w:num w:numId="17" w16cid:durableId="1604999029">
    <w:abstractNumId w:val="19"/>
  </w:num>
  <w:num w:numId="18" w16cid:durableId="664669978">
    <w:abstractNumId w:val="6"/>
  </w:num>
  <w:num w:numId="19" w16cid:durableId="1542592528">
    <w:abstractNumId w:val="27"/>
  </w:num>
  <w:num w:numId="20" w16cid:durableId="2002925530">
    <w:abstractNumId w:val="14"/>
  </w:num>
  <w:num w:numId="21" w16cid:durableId="7380172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31876336">
    <w:abstractNumId w:val="33"/>
  </w:num>
  <w:num w:numId="23" w16cid:durableId="466820880">
    <w:abstractNumId w:val="36"/>
  </w:num>
  <w:num w:numId="24" w16cid:durableId="1431706427">
    <w:abstractNumId w:val="25"/>
  </w:num>
  <w:num w:numId="25" w16cid:durableId="1558543849">
    <w:abstractNumId w:val="31"/>
  </w:num>
  <w:num w:numId="26" w16cid:durableId="1524710127">
    <w:abstractNumId w:val="29"/>
  </w:num>
  <w:num w:numId="27" w16cid:durableId="131750513">
    <w:abstractNumId w:val="23"/>
  </w:num>
  <w:num w:numId="28" w16cid:durableId="355037738">
    <w:abstractNumId w:val="34"/>
  </w:num>
  <w:num w:numId="29" w16cid:durableId="1676573483">
    <w:abstractNumId w:val="17"/>
  </w:num>
  <w:num w:numId="30" w16cid:durableId="980229260">
    <w:abstractNumId w:val="8"/>
  </w:num>
  <w:num w:numId="31" w16cid:durableId="1582367328">
    <w:abstractNumId w:val="21"/>
  </w:num>
  <w:num w:numId="32" w16cid:durableId="1120346446">
    <w:abstractNumId w:val="32"/>
  </w:num>
  <w:num w:numId="33" w16cid:durableId="1850170177">
    <w:abstractNumId w:val="30"/>
  </w:num>
  <w:num w:numId="34" w16cid:durableId="1006829927">
    <w:abstractNumId w:val="10"/>
  </w:num>
  <w:num w:numId="35" w16cid:durableId="1653677269">
    <w:abstractNumId w:val="22"/>
  </w:num>
  <w:num w:numId="36" w16cid:durableId="1831019875">
    <w:abstractNumId w:val="2"/>
  </w:num>
  <w:num w:numId="37" w16cid:durableId="84313088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B"/>
    <w:rsid w:val="00003466"/>
    <w:rsid w:val="000067DD"/>
    <w:rsid w:val="00013428"/>
    <w:rsid w:val="000172AB"/>
    <w:rsid w:val="00020251"/>
    <w:rsid w:val="00020AFC"/>
    <w:rsid w:val="00020B9A"/>
    <w:rsid w:val="0002276B"/>
    <w:rsid w:val="0003195C"/>
    <w:rsid w:val="000358BE"/>
    <w:rsid w:val="00042AC1"/>
    <w:rsid w:val="00051BCE"/>
    <w:rsid w:val="00077FB8"/>
    <w:rsid w:val="00081023"/>
    <w:rsid w:val="00082FA4"/>
    <w:rsid w:val="000943D2"/>
    <w:rsid w:val="000A09C8"/>
    <w:rsid w:val="000B33DE"/>
    <w:rsid w:val="000C3373"/>
    <w:rsid w:val="000C7733"/>
    <w:rsid w:val="000D3DE2"/>
    <w:rsid w:val="000D5854"/>
    <w:rsid w:val="000E4FD3"/>
    <w:rsid w:val="000E6573"/>
    <w:rsid w:val="00103060"/>
    <w:rsid w:val="0010439D"/>
    <w:rsid w:val="00110331"/>
    <w:rsid w:val="00112709"/>
    <w:rsid w:val="00112D36"/>
    <w:rsid w:val="00125F46"/>
    <w:rsid w:val="00142873"/>
    <w:rsid w:val="00150AB3"/>
    <w:rsid w:val="00152C90"/>
    <w:rsid w:val="00182A15"/>
    <w:rsid w:val="00182B23"/>
    <w:rsid w:val="001833CD"/>
    <w:rsid w:val="00183DB2"/>
    <w:rsid w:val="00186CA8"/>
    <w:rsid w:val="00192480"/>
    <w:rsid w:val="001942AE"/>
    <w:rsid w:val="001952AF"/>
    <w:rsid w:val="00196FBD"/>
    <w:rsid w:val="001C0A15"/>
    <w:rsid w:val="001C0B9F"/>
    <w:rsid w:val="001C0D19"/>
    <w:rsid w:val="001D03AB"/>
    <w:rsid w:val="001D0E78"/>
    <w:rsid w:val="001D2962"/>
    <w:rsid w:val="001E4310"/>
    <w:rsid w:val="001E668D"/>
    <w:rsid w:val="001F2B3B"/>
    <w:rsid w:val="001F3EEC"/>
    <w:rsid w:val="00204617"/>
    <w:rsid w:val="00206F77"/>
    <w:rsid w:val="00214B49"/>
    <w:rsid w:val="00222D70"/>
    <w:rsid w:val="00230807"/>
    <w:rsid w:val="002332AA"/>
    <w:rsid w:val="00243035"/>
    <w:rsid w:val="00263D86"/>
    <w:rsid w:val="00264BC9"/>
    <w:rsid w:val="00265DB2"/>
    <w:rsid w:val="00280392"/>
    <w:rsid w:val="00284214"/>
    <w:rsid w:val="00294D7C"/>
    <w:rsid w:val="002A06B0"/>
    <w:rsid w:val="002A5253"/>
    <w:rsid w:val="002C3B5E"/>
    <w:rsid w:val="002F0FE2"/>
    <w:rsid w:val="002F3F29"/>
    <w:rsid w:val="00300DA0"/>
    <w:rsid w:val="00303407"/>
    <w:rsid w:val="00304E01"/>
    <w:rsid w:val="0031702E"/>
    <w:rsid w:val="00321A91"/>
    <w:rsid w:val="00323DC4"/>
    <w:rsid w:val="003259CA"/>
    <w:rsid w:val="00326C5C"/>
    <w:rsid w:val="0033425F"/>
    <w:rsid w:val="003409E6"/>
    <w:rsid w:val="00352F3D"/>
    <w:rsid w:val="00386602"/>
    <w:rsid w:val="00387AAD"/>
    <w:rsid w:val="00396C4B"/>
    <w:rsid w:val="003A04F6"/>
    <w:rsid w:val="003C04A5"/>
    <w:rsid w:val="003C369C"/>
    <w:rsid w:val="003C4217"/>
    <w:rsid w:val="003D071D"/>
    <w:rsid w:val="003E4930"/>
    <w:rsid w:val="003E61E8"/>
    <w:rsid w:val="00407286"/>
    <w:rsid w:val="004161D9"/>
    <w:rsid w:val="00420AC3"/>
    <w:rsid w:val="00427E17"/>
    <w:rsid w:val="00441CFF"/>
    <w:rsid w:val="00472E9A"/>
    <w:rsid w:val="0047407C"/>
    <w:rsid w:val="00477D61"/>
    <w:rsid w:val="004928C5"/>
    <w:rsid w:val="00493FD5"/>
    <w:rsid w:val="00494632"/>
    <w:rsid w:val="00494FFA"/>
    <w:rsid w:val="00495A88"/>
    <w:rsid w:val="00495DA5"/>
    <w:rsid w:val="004A1E6B"/>
    <w:rsid w:val="004B59B5"/>
    <w:rsid w:val="004D19DF"/>
    <w:rsid w:val="004E2D55"/>
    <w:rsid w:val="004E48D0"/>
    <w:rsid w:val="004E556A"/>
    <w:rsid w:val="004F4F91"/>
    <w:rsid w:val="00506D92"/>
    <w:rsid w:val="00516CB3"/>
    <w:rsid w:val="0053066F"/>
    <w:rsid w:val="0054580F"/>
    <w:rsid w:val="0055259B"/>
    <w:rsid w:val="00561801"/>
    <w:rsid w:val="00584895"/>
    <w:rsid w:val="005850FF"/>
    <w:rsid w:val="005913FE"/>
    <w:rsid w:val="005A34FB"/>
    <w:rsid w:val="005B14EA"/>
    <w:rsid w:val="005B369B"/>
    <w:rsid w:val="005B3ED3"/>
    <w:rsid w:val="005C12F1"/>
    <w:rsid w:val="005C254B"/>
    <w:rsid w:val="005C4F3D"/>
    <w:rsid w:val="005D1A5F"/>
    <w:rsid w:val="005F28F9"/>
    <w:rsid w:val="00611913"/>
    <w:rsid w:val="00613020"/>
    <w:rsid w:val="006135F6"/>
    <w:rsid w:val="0062489D"/>
    <w:rsid w:val="00637BA9"/>
    <w:rsid w:val="006420F4"/>
    <w:rsid w:val="00657342"/>
    <w:rsid w:val="006651C3"/>
    <w:rsid w:val="006716E8"/>
    <w:rsid w:val="00691C15"/>
    <w:rsid w:val="006921B4"/>
    <w:rsid w:val="006A0980"/>
    <w:rsid w:val="006A7A83"/>
    <w:rsid w:val="006D0536"/>
    <w:rsid w:val="006D1411"/>
    <w:rsid w:val="006E025A"/>
    <w:rsid w:val="006F0257"/>
    <w:rsid w:val="006F128A"/>
    <w:rsid w:val="00713B21"/>
    <w:rsid w:val="0071555B"/>
    <w:rsid w:val="00726F68"/>
    <w:rsid w:val="00730CC0"/>
    <w:rsid w:val="00741FB6"/>
    <w:rsid w:val="0074538F"/>
    <w:rsid w:val="0074734A"/>
    <w:rsid w:val="00770F50"/>
    <w:rsid w:val="00774BC4"/>
    <w:rsid w:val="0077522B"/>
    <w:rsid w:val="00781E52"/>
    <w:rsid w:val="00782A00"/>
    <w:rsid w:val="00784929"/>
    <w:rsid w:val="007A0DDE"/>
    <w:rsid w:val="007A42F2"/>
    <w:rsid w:val="007A4906"/>
    <w:rsid w:val="007A6165"/>
    <w:rsid w:val="007D502D"/>
    <w:rsid w:val="007E02EE"/>
    <w:rsid w:val="007F02D3"/>
    <w:rsid w:val="007F392E"/>
    <w:rsid w:val="007F5055"/>
    <w:rsid w:val="007F750F"/>
    <w:rsid w:val="007F786D"/>
    <w:rsid w:val="008047B9"/>
    <w:rsid w:val="00804F86"/>
    <w:rsid w:val="0082733D"/>
    <w:rsid w:val="0083521B"/>
    <w:rsid w:val="00845B0E"/>
    <w:rsid w:val="00847397"/>
    <w:rsid w:val="008556C4"/>
    <w:rsid w:val="00886378"/>
    <w:rsid w:val="00887E6A"/>
    <w:rsid w:val="00891DBC"/>
    <w:rsid w:val="00892EB4"/>
    <w:rsid w:val="008947A1"/>
    <w:rsid w:val="00894F26"/>
    <w:rsid w:val="00895873"/>
    <w:rsid w:val="008A20F4"/>
    <w:rsid w:val="008A69F7"/>
    <w:rsid w:val="008B3AB6"/>
    <w:rsid w:val="008D245D"/>
    <w:rsid w:val="008E7A8C"/>
    <w:rsid w:val="009024DB"/>
    <w:rsid w:val="009028CA"/>
    <w:rsid w:val="009167D8"/>
    <w:rsid w:val="009358E2"/>
    <w:rsid w:val="009408DD"/>
    <w:rsid w:val="009443C3"/>
    <w:rsid w:val="00945A44"/>
    <w:rsid w:val="009523B6"/>
    <w:rsid w:val="00962781"/>
    <w:rsid w:val="00965356"/>
    <w:rsid w:val="009844EC"/>
    <w:rsid w:val="00987BAD"/>
    <w:rsid w:val="0099197A"/>
    <w:rsid w:val="00995BC4"/>
    <w:rsid w:val="009A67BD"/>
    <w:rsid w:val="009C2CA0"/>
    <w:rsid w:val="009C7971"/>
    <w:rsid w:val="009D3C42"/>
    <w:rsid w:val="00A118C3"/>
    <w:rsid w:val="00A2181A"/>
    <w:rsid w:val="00A24B93"/>
    <w:rsid w:val="00A27850"/>
    <w:rsid w:val="00A355FE"/>
    <w:rsid w:val="00A4225E"/>
    <w:rsid w:val="00A8229A"/>
    <w:rsid w:val="00A82CAC"/>
    <w:rsid w:val="00A87056"/>
    <w:rsid w:val="00A94AAD"/>
    <w:rsid w:val="00AA4761"/>
    <w:rsid w:val="00AA563B"/>
    <w:rsid w:val="00AD7A7F"/>
    <w:rsid w:val="00AE0CF3"/>
    <w:rsid w:val="00AE31F2"/>
    <w:rsid w:val="00AE7D2D"/>
    <w:rsid w:val="00AF0A73"/>
    <w:rsid w:val="00AF12FB"/>
    <w:rsid w:val="00AF6BEC"/>
    <w:rsid w:val="00B0424C"/>
    <w:rsid w:val="00B0770D"/>
    <w:rsid w:val="00B13CCD"/>
    <w:rsid w:val="00B22FB6"/>
    <w:rsid w:val="00B237F7"/>
    <w:rsid w:val="00B32303"/>
    <w:rsid w:val="00B36D7B"/>
    <w:rsid w:val="00B4794B"/>
    <w:rsid w:val="00B53447"/>
    <w:rsid w:val="00B62C47"/>
    <w:rsid w:val="00B93ABF"/>
    <w:rsid w:val="00BA4490"/>
    <w:rsid w:val="00BB00B9"/>
    <w:rsid w:val="00BB4231"/>
    <w:rsid w:val="00BD4866"/>
    <w:rsid w:val="00C046E8"/>
    <w:rsid w:val="00C07851"/>
    <w:rsid w:val="00C262E1"/>
    <w:rsid w:val="00C412C8"/>
    <w:rsid w:val="00C414B6"/>
    <w:rsid w:val="00C47355"/>
    <w:rsid w:val="00C56F3A"/>
    <w:rsid w:val="00C83C18"/>
    <w:rsid w:val="00C83F2D"/>
    <w:rsid w:val="00C85B08"/>
    <w:rsid w:val="00C87AE6"/>
    <w:rsid w:val="00C93460"/>
    <w:rsid w:val="00CB4C64"/>
    <w:rsid w:val="00CC21F5"/>
    <w:rsid w:val="00CC6294"/>
    <w:rsid w:val="00CE0C88"/>
    <w:rsid w:val="00CE5BA2"/>
    <w:rsid w:val="00D113CC"/>
    <w:rsid w:val="00D140A3"/>
    <w:rsid w:val="00D264D1"/>
    <w:rsid w:val="00D40422"/>
    <w:rsid w:val="00D41304"/>
    <w:rsid w:val="00D46CE6"/>
    <w:rsid w:val="00D46EA2"/>
    <w:rsid w:val="00D50927"/>
    <w:rsid w:val="00D561C4"/>
    <w:rsid w:val="00D7107C"/>
    <w:rsid w:val="00D76059"/>
    <w:rsid w:val="00D87561"/>
    <w:rsid w:val="00D9516B"/>
    <w:rsid w:val="00DA023C"/>
    <w:rsid w:val="00DA3C15"/>
    <w:rsid w:val="00DB4EB2"/>
    <w:rsid w:val="00DB63A5"/>
    <w:rsid w:val="00DB7E5A"/>
    <w:rsid w:val="00DC0E1E"/>
    <w:rsid w:val="00DC210A"/>
    <w:rsid w:val="00DC742E"/>
    <w:rsid w:val="00DD26DE"/>
    <w:rsid w:val="00DD2C75"/>
    <w:rsid w:val="00DE3704"/>
    <w:rsid w:val="00DE733F"/>
    <w:rsid w:val="00E02309"/>
    <w:rsid w:val="00E02767"/>
    <w:rsid w:val="00E07356"/>
    <w:rsid w:val="00E11946"/>
    <w:rsid w:val="00E14D7F"/>
    <w:rsid w:val="00E16242"/>
    <w:rsid w:val="00E31190"/>
    <w:rsid w:val="00E3477A"/>
    <w:rsid w:val="00E410D9"/>
    <w:rsid w:val="00E46799"/>
    <w:rsid w:val="00E56691"/>
    <w:rsid w:val="00EA6481"/>
    <w:rsid w:val="00EC6C4B"/>
    <w:rsid w:val="00ED210B"/>
    <w:rsid w:val="00EF5187"/>
    <w:rsid w:val="00F0264A"/>
    <w:rsid w:val="00F13C10"/>
    <w:rsid w:val="00F25010"/>
    <w:rsid w:val="00F473D0"/>
    <w:rsid w:val="00F521B5"/>
    <w:rsid w:val="00F77A54"/>
    <w:rsid w:val="00F94177"/>
    <w:rsid w:val="00F9495C"/>
    <w:rsid w:val="00F95452"/>
    <w:rsid w:val="00FA208F"/>
    <w:rsid w:val="00FB41D8"/>
    <w:rsid w:val="00FC0E9F"/>
    <w:rsid w:val="00FC2A55"/>
    <w:rsid w:val="00FE76BF"/>
    <w:rsid w:val="00FF0305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865F14"/>
  <w15:docId w15:val="{3EF49596-E6E5-4686-AD60-FAA9B54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51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3DE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942AE"/>
    <w:pPr>
      <w:ind w:left="720"/>
    </w:pPr>
  </w:style>
  <w:style w:type="character" w:styleId="Hyperlink">
    <w:name w:val="Hyperlink"/>
    <w:basedOn w:val="DefaultParagraphFont"/>
    <w:uiPriority w:val="99"/>
    <w:unhideWhenUsed/>
    <w:rsid w:val="00B13C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13CCD"/>
    <w:pPr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69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4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rry%20%20Oelrich\Application%20Data\Microsoft\Templates\pgwa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3B114-EFF9-4F9F-B387-6FD1044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pgwater</Template>
  <TotalTime>11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2005</vt:lpstr>
    </vt:vector>
  </TitlesOfParts>
  <Company>pgwater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2005</dc:title>
  <dc:creator>Larry  Oelrich</dc:creator>
  <cp:lastModifiedBy>Jackie</cp:lastModifiedBy>
  <cp:revision>3</cp:revision>
  <cp:lastPrinted>2023-09-05T12:57:00Z</cp:lastPrinted>
  <dcterms:created xsi:type="dcterms:W3CDTF">2023-06-07T13:18:00Z</dcterms:created>
  <dcterms:modified xsi:type="dcterms:W3CDTF">2023-09-05T12:57:00Z</dcterms:modified>
</cp:coreProperties>
</file>